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45" w:rsidRPr="00A519AA" w:rsidRDefault="00A519AA" w:rsidP="00A519AA">
      <w:pPr>
        <w:jc w:val="center"/>
        <w:rPr>
          <w:sz w:val="32"/>
          <w:szCs w:val="32"/>
        </w:rPr>
      </w:pPr>
      <w:r w:rsidRPr="00A519AA">
        <w:rPr>
          <w:noProof/>
          <w:sz w:val="32"/>
          <w:szCs w:val="32"/>
          <w:lang w:eastAsia="zh-CN"/>
        </w:rPr>
        <w:drawing>
          <wp:inline distT="0" distB="0" distL="0" distR="0">
            <wp:extent cx="1304925" cy="14097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Øyestad oreinteri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13" cy="1409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9AA" w:rsidRDefault="00A519AA" w:rsidP="00A519AA">
      <w:pPr>
        <w:jc w:val="center"/>
      </w:pPr>
    </w:p>
    <w:p w:rsidR="00A519AA" w:rsidRDefault="00A519AA" w:rsidP="00A51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Øyestad IF o-gruppa inviterer til</w:t>
      </w:r>
    </w:p>
    <w:p w:rsidR="00A519AA" w:rsidRDefault="008C6626" w:rsidP="00A51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Natt-treningsløp</w:t>
      </w:r>
      <w:r w:rsidR="00A519AA">
        <w:rPr>
          <w:b/>
          <w:sz w:val="32"/>
          <w:szCs w:val="32"/>
        </w:rPr>
        <w:t xml:space="preserve"> </w:t>
      </w:r>
    </w:p>
    <w:p w:rsidR="00A519AA" w:rsidRDefault="008C6626" w:rsidP="00A51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Torsdag 6</w:t>
      </w:r>
      <w:r w:rsidR="00A519AA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desember</w:t>
      </w:r>
      <w:r w:rsidR="00715CB0">
        <w:rPr>
          <w:b/>
          <w:sz w:val="32"/>
          <w:szCs w:val="32"/>
        </w:rPr>
        <w:t xml:space="preserve"> 2018</w:t>
      </w:r>
    </w:p>
    <w:p w:rsidR="00A519AA" w:rsidRDefault="00A519AA" w:rsidP="00A519AA">
      <w:pPr>
        <w:rPr>
          <w:sz w:val="24"/>
          <w:szCs w:val="24"/>
        </w:rPr>
      </w:pPr>
      <w:r w:rsidRPr="00A519AA">
        <w:rPr>
          <w:b/>
          <w:sz w:val="24"/>
          <w:szCs w:val="24"/>
        </w:rPr>
        <w:t>Samlingsplass</w:t>
      </w:r>
      <w:r w:rsidRPr="00A519AA">
        <w:rPr>
          <w:sz w:val="24"/>
          <w:szCs w:val="24"/>
        </w:rPr>
        <w:t xml:space="preserve">: </w:t>
      </w:r>
      <w:r w:rsidR="008C6626">
        <w:rPr>
          <w:sz w:val="24"/>
          <w:szCs w:val="24"/>
        </w:rPr>
        <w:t>Industritoppen Stoa</w:t>
      </w:r>
    </w:p>
    <w:p w:rsidR="00A519AA" w:rsidRDefault="00A519AA" w:rsidP="00A519AA">
      <w:pPr>
        <w:rPr>
          <w:sz w:val="24"/>
          <w:szCs w:val="24"/>
        </w:rPr>
      </w:pPr>
      <w:r w:rsidRPr="00A519AA">
        <w:rPr>
          <w:b/>
          <w:sz w:val="24"/>
          <w:szCs w:val="24"/>
        </w:rPr>
        <w:t>Parkering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ab/>
        <w:t>Ved samlingsplass.</w:t>
      </w:r>
    </w:p>
    <w:p w:rsidR="008C6626" w:rsidRDefault="00A519AA" w:rsidP="00A519AA">
      <w:pPr>
        <w:rPr>
          <w:sz w:val="24"/>
          <w:szCs w:val="24"/>
        </w:rPr>
      </w:pPr>
      <w:r w:rsidRPr="00A519AA">
        <w:rPr>
          <w:b/>
          <w:sz w:val="24"/>
          <w:szCs w:val="24"/>
        </w:rPr>
        <w:t>Start</w:t>
      </w:r>
      <w:r>
        <w:rPr>
          <w:b/>
          <w:sz w:val="24"/>
          <w:szCs w:val="24"/>
        </w:rPr>
        <w:t xml:space="preserve">: </w:t>
      </w:r>
      <w:r w:rsidR="008C6626">
        <w:rPr>
          <w:sz w:val="24"/>
          <w:szCs w:val="24"/>
        </w:rPr>
        <w:tab/>
      </w:r>
      <w:r w:rsidR="008C6626">
        <w:rPr>
          <w:sz w:val="24"/>
          <w:szCs w:val="24"/>
        </w:rPr>
        <w:tab/>
        <w:t>Fri start kl. 18</w:t>
      </w:r>
      <w:r>
        <w:rPr>
          <w:sz w:val="24"/>
          <w:szCs w:val="24"/>
        </w:rPr>
        <w:t xml:space="preserve"> – 18.30</w:t>
      </w:r>
    </w:p>
    <w:p w:rsidR="00227C91" w:rsidRDefault="00B52771" w:rsidP="00227C91">
      <w:pPr>
        <w:rPr>
          <w:sz w:val="24"/>
          <w:szCs w:val="24"/>
        </w:rPr>
      </w:pPr>
      <w:r>
        <w:rPr>
          <w:b/>
          <w:sz w:val="24"/>
          <w:szCs w:val="24"/>
        </w:rPr>
        <w:t>Kart: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6626">
        <w:rPr>
          <w:sz w:val="24"/>
          <w:szCs w:val="24"/>
        </w:rPr>
        <w:t>Bie-Sørsvann</w:t>
      </w:r>
      <w:r>
        <w:rPr>
          <w:sz w:val="24"/>
          <w:szCs w:val="24"/>
        </w:rPr>
        <w:t xml:space="preserve"> – Målestokk 1:7500 med ekvidistanse 5 meter.</w:t>
      </w:r>
    </w:p>
    <w:p w:rsidR="00B52771" w:rsidRDefault="00B52771" w:rsidP="00227C9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6626">
        <w:rPr>
          <w:sz w:val="24"/>
          <w:szCs w:val="24"/>
        </w:rPr>
        <w:t>Noe revidert til løpet</w:t>
      </w:r>
    </w:p>
    <w:p w:rsidR="00B52771" w:rsidRDefault="00B52771" w:rsidP="00A519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Terreng: </w:t>
      </w:r>
      <w:r>
        <w:rPr>
          <w:sz w:val="24"/>
          <w:szCs w:val="24"/>
        </w:rPr>
        <w:tab/>
      </w:r>
      <w:r w:rsidR="008C6626">
        <w:rPr>
          <w:sz w:val="24"/>
          <w:szCs w:val="24"/>
        </w:rPr>
        <w:t>Varierende kupering</w:t>
      </w:r>
      <w:r>
        <w:rPr>
          <w:sz w:val="24"/>
          <w:szCs w:val="24"/>
        </w:rPr>
        <w:t xml:space="preserve"> med mange stier.</w:t>
      </w:r>
    </w:p>
    <w:p w:rsidR="00B52771" w:rsidRPr="00B52771" w:rsidRDefault="00B52771" w:rsidP="00A519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Løyper/klasser: </w:t>
      </w:r>
    </w:p>
    <w:p w:rsidR="00B51328" w:rsidRDefault="00BE4945" w:rsidP="00A519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Løype 1</w:t>
      </w:r>
      <w:r>
        <w:rPr>
          <w:sz w:val="24"/>
          <w:szCs w:val="24"/>
        </w:rPr>
        <w:tab/>
        <w:t>2,4km B/C- nivå</w:t>
      </w:r>
    </w:p>
    <w:p w:rsidR="00BE4945" w:rsidRDefault="00BE4945" w:rsidP="00A519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Løype 2</w:t>
      </w:r>
      <w:r>
        <w:rPr>
          <w:sz w:val="24"/>
          <w:szCs w:val="24"/>
        </w:rPr>
        <w:tab/>
        <w:t>3,5km A- nivå</w:t>
      </w:r>
    </w:p>
    <w:p w:rsidR="00BE4945" w:rsidRDefault="00B51328" w:rsidP="00A519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Påmelding: </w:t>
      </w:r>
      <w:r>
        <w:rPr>
          <w:sz w:val="24"/>
          <w:szCs w:val="24"/>
        </w:rPr>
        <w:tab/>
        <w:t xml:space="preserve">Påmelding via </w:t>
      </w:r>
      <w:hyperlink r:id="rId5" w:history="1">
        <w:r w:rsidR="00BE4945" w:rsidRPr="00F559D7">
          <w:rPr>
            <w:rStyle w:val="Hyperlink"/>
            <w:sz w:val="24"/>
            <w:szCs w:val="24"/>
          </w:rPr>
          <w:t>http://eventor.orientering.no/Events/Show/10749</w:t>
        </w:r>
      </w:hyperlink>
    </w:p>
    <w:p w:rsidR="00B51328" w:rsidRDefault="00B51328" w:rsidP="00BE494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Startkontigent</w:t>
      </w:r>
      <w:proofErr w:type="spellEnd"/>
      <w:r>
        <w:rPr>
          <w:b/>
          <w:sz w:val="24"/>
          <w:szCs w:val="24"/>
        </w:rPr>
        <w:t xml:space="preserve">: </w:t>
      </w:r>
      <w:r w:rsidR="00BE4945">
        <w:rPr>
          <w:sz w:val="24"/>
          <w:szCs w:val="24"/>
        </w:rPr>
        <w:t>Kr. 30</w:t>
      </w:r>
      <w:r>
        <w:rPr>
          <w:sz w:val="24"/>
          <w:szCs w:val="24"/>
        </w:rPr>
        <w:t xml:space="preserve"> </w:t>
      </w:r>
    </w:p>
    <w:p w:rsidR="00981130" w:rsidRDefault="00981130" w:rsidP="00A519AA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Tidtakning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BE4945">
        <w:rPr>
          <w:sz w:val="24"/>
          <w:szCs w:val="24"/>
        </w:rPr>
        <w:t>Det benyttes EKT hengende i skjerm</w:t>
      </w:r>
    </w:p>
    <w:p w:rsidR="00715CB0" w:rsidRDefault="00715CB0" w:rsidP="00A519AA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BE4945">
        <w:rPr>
          <w:sz w:val="24"/>
          <w:szCs w:val="24"/>
        </w:rPr>
        <w:t xml:space="preserve">Ansvarlig løp og løyper: Jan Vidar Wernersen  </w:t>
      </w:r>
      <w:proofErr w:type="spellStart"/>
      <w:r w:rsidR="00BE4945">
        <w:rPr>
          <w:sz w:val="24"/>
          <w:szCs w:val="24"/>
        </w:rPr>
        <w:t>tlf</w:t>
      </w:r>
      <w:proofErr w:type="spellEnd"/>
      <w:r w:rsidR="00BE4945">
        <w:rPr>
          <w:sz w:val="24"/>
          <w:szCs w:val="24"/>
        </w:rPr>
        <w:t xml:space="preserve"> 90075365</w:t>
      </w:r>
    </w:p>
    <w:p w:rsidR="00227C91" w:rsidRPr="00BE4945" w:rsidRDefault="00227C91" w:rsidP="00A519AA">
      <w:pPr>
        <w:rPr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43FF5570" wp14:editId="3A167704">
            <wp:extent cx="3214976" cy="19716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4677" cy="199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5CB0" w:rsidRDefault="00715CB0" w:rsidP="00A519AA">
      <w:pPr>
        <w:rPr>
          <w:sz w:val="24"/>
          <w:szCs w:val="24"/>
        </w:rPr>
      </w:pPr>
    </w:p>
    <w:p w:rsidR="00A519AA" w:rsidRPr="00A519AA" w:rsidRDefault="00A519AA" w:rsidP="00A519AA">
      <w:pPr>
        <w:jc w:val="center"/>
        <w:rPr>
          <w:b/>
          <w:sz w:val="28"/>
          <w:szCs w:val="28"/>
        </w:rPr>
      </w:pPr>
    </w:p>
    <w:p w:rsidR="00A519AA" w:rsidRDefault="00A519AA" w:rsidP="00A519AA">
      <w:pPr>
        <w:jc w:val="center"/>
      </w:pPr>
    </w:p>
    <w:p w:rsidR="00A519AA" w:rsidRDefault="00A519AA" w:rsidP="00A519AA">
      <w:pPr>
        <w:jc w:val="center"/>
      </w:pPr>
    </w:p>
    <w:sectPr w:rsidR="00A5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AA"/>
    <w:rsid w:val="00094E1F"/>
    <w:rsid w:val="00227C91"/>
    <w:rsid w:val="006F5997"/>
    <w:rsid w:val="00715CB0"/>
    <w:rsid w:val="008C6626"/>
    <w:rsid w:val="00981130"/>
    <w:rsid w:val="00A519AA"/>
    <w:rsid w:val="00B51328"/>
    <w:rsid w:val="00B52771"/>
    <w:rsid w:val="00BE4945"/>
    <w:rsid w:val="00C3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B8CFE-2738-400B-900A-E5204280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eventor.orientering.no/Events/Show/1074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44166B30.dotm</Template>
  <TotalTime>79</TotalTime>
  <Pages>2</Pages>
  <Words>104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Ånonsen, Kenneth</dc:creator>
  <cp:keywords/>
  <dc:description/>
  <cp:lastModifiedBy>Jan Vidar Wernersen</cp:lastModifiedBy>
  <cp:revision>4</cp:revision>
  <dcterms:created xsi:type="dcterms:W3CDTF">2018-11-23T08:00:00Z</dcterms:created>
  <dcterms:modified xsi:type="dcterms:W3CDTF">2018-11-23T09:18:00Z</dcterms:modified>
</cp:coreProperties>
</file>