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58" w:rsidRDefault="00F03858" w:rsidP="00F03858">
      <w:pPr>
        <w:pStyle w:val="Heading1"/>
        <w:ind w:firstLine="708"/>
        <w:rPr>
          <w:sz w:val="24"/>
          <w:szCs w:val="24"/>
        </w:rPr>
      </w:pPr>
      <w:r>
        <w:rPr>
          <w:rFonts w:cs="Arial"/>
          <w:noProof/>
          <w:lang w:eastAsia="zh-CN"/>
        </w:rPr>
        <w:drawing>
          <wp:inline distT="0" distB="0" distL="0" distR="0" wp14:anchorId="40648259" wp14:editId="6AE95424">
            <wp:extent cx="923925" cy="1018341"/>
            <wp:effectExtent l="0" t="0" r="0" b="0"/>
            <wp:docPr id="3" name="Picture 3" descr="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zh-CN"/>
        </w:rPr>
        <w:drawing>
          <wp:inline distT="0" distB="0" distL="0" distR="0" wp14:anchorId="144DD1AE" wp14:editId="0871C992">
            <wp:extent cx="847725" cy="1036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36" cy="103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Arial"/>
          <w:noProof/>
          <w:lang w:eastAsia="zh-CN"/>
        </w:rPr>
        <w:drawing>
          <wp:inline distT="0" distB="0" distL="0" distR="0" wp14:anchorId="104E92D9" wp14:editId="31645A23">
            <wp:extent cx="847725" cy="934354"/>
            <wp:effectExtent l="0" t="0" r="0" b="0"/>
            <wp:docPr id="2" name="Picture 2" descr="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53" w:rsidRDefault="00FC0D97" w:rsidP="00C03753">
      <w:pPr>
        <w:pStyle w:val="Heading1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5F4D">
        <w:rPr>
          <w:sz w:val="24"/>
          <w:szCs w:val="24"/>
        </w:rPr>
        <w:t>Øyestad IF O-gruppa</w:t>
      </w:r>
      <w:r w:rsidR="00335F4D" w:rsidRPr="00756DF9">
        <w:rPr>
          <w:sz w:val="24"/>
          <w:szCs w:val="24"/>
        </w:rPr>
        <w:t xml:space="preserve"> inviterer til</w:t>
      </w:r>
    </w:p>
    <w:p w:rsidR="00975181" w:rsidRPr="00C03753" w:rsidRDefault="00CC24CD" w:rsidP="00E43676">
      <w:pPr>
        <w:pStyle w:val="Heading1"/>
        <w:rPr>
          <w:sz w:val="24"/>
          <w:szCs w:val="24"/>
        </w:rPr>
      </w:pPr>
      <w:proofErr w:type="spellStart"/>
      <w:r>
        <w:rPr>
          <w:szCs w:val="28"/>
        </w:rPr>
        <w:t>Nærløp</w:t>
      </w:r>
      <w:proofErr w:type="spellEnd"/>
      <w:r w:rsidR="00FC5668">
        <w:rPr>
          <w:szCs w:val="28"/>
        </w:rPr>
        <w:t xml:space="preserve"> nr. </w:t>
      </w:r>
      <w:r w:rsidR="001105D6">
        <w:rPr>
          <w:b w:val="0"/>
          <w:szCs w:val="28"/>
        </w:rPr>
        <w:t>11</w:t>
      </w:r>
      <w:r w:rsidR="00975181">
        <w:rPr>
          <w:b w:val="0"/>
          <w:szCs w:val="28"/>
        </w:rPr>
        <w:t xml:space="preserve"> og årets </w:t>
      </w:r>
      <w:r w:rsidR="00C03753">
        <w:rPr>
          <w:b w:val="0"/>
          <w:szCs w:val="28"/>
        </w:rPr>
        <w:t>nærløpsavslutning med premieutdeling</w:t>
      </w:r>
    </w:p>
    <w:p w:rsidR="00697243" w:rsidRPr="00756DF9" w:rsidRDefault="001105D6" w:rsidP="00E43676">
      <w:pPr>
        <w:pStyle w:val="Heading1"/>
        <w:ind w:left="708" w:firstLine="708"/>
        <w:rPr>
          <w:sz w:val="24"/>
          <w:szCs w:val="24"/>
        </w:rPr>
      </w:pPr>
      <w:r>
        <w:rPr>
          <w:b w:val="0"/>
          <w:sz w:val="32"/>
          <w:szCs w:val="32"/>
        </w:rPr>
        <w:t>Sprint og Sprintstafett</w:t>
      </w:r>
      <w:r w:rsidR="00AE260C">
        <w:rPr>
          <w:szCs w:val="28"/>
        </w:rPr>
        <w:t xml:space="preserve"> </w:t>
      </w:r>
      <w:r>
        <w:rPr>
          <w:b w:val="0"/>
          <w:szCs w:val="28"/>
        </w:rPr>
        <w:t>lørdag</w:t>
      </w:r>
      <w:r w:rsidR="00AE260C">
        <w:rPr>
          <w:szCs w:val="28"/>
        </w:rPr>
        <w:t xml:space="preserve"> </w:t>
      </w:r>
      <w:r>
        <w:rPr>
          <w:b w:val="0"/>
          <w:szCs w:val="28"/>
        </w:rPr>
        <w:t>14</w:t>
      </w:r>
      <w:r w:rsidR="008F057F">
        <w:rPr>
          <w:szCs w:val="28"/>
        </w:rPr>
        <w:t xml:space="preserve"> </w:t>
      </w:r>
      <w:r>
        <w:rPr>
          <w:b w:val="0"/>
          <w:szCs w:val="28"/>
        </w:rPr>
        <w:t>oktober</w:t>
      </w:r>
      <w:r>
        <w:rPr>
          <w:szCs w:val="28"/>
        </w:rPr>
        <w:t xml:space="preserve"> </w:t>
      </w:r>
      <w:r w:rsidRPr="00DE204F">
        <w:rPr>
          <w:b w:val="0"/>
          <w:szCs w:val="28"/>
        </w:rPr>
        <w:t>2017</w:t>
      </w:r>
    </w:p>
    <w:p w:rsidR="00335F4D" w:rsidRPr="00756DF9" w:rsidRDefault="00697243" w:rsidP="00697243">
      <w:pPr>
        <w:ind w:firstLine="708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0A2" w:rsidRPr="00756DF9" w:rsidRDefault="006E1E6B" w:rsidP="00DF50A2">
      <w:pPr>
        <w:ind w:left="2124" w:hanging="2124"/>
        <w:rPr>
          <w:sz w:val="24"/>
          <w:szCs w:val="24"/>
        </w:rPr>
      </w:pPr>
      <w:r w:rsidRPr="00760572">
        <w:rPr>
          <w:b/>
          <w:sz w:val="24"/>
          <w:szCs w:val="24"/>
        </w:rPr>
        <w:t>Fremmøte: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105D6">
        <w:rPr>
          <w:sz w:val="24"/>
          <w:szCs w:val="24"/>
        </w:rPr>
        <w:t>Lunderød Stadion, merket i fra Rykeneveien\407 ved Asdal</w:t>
      </w:r>
    </w:p>
    <w:p w:rsidR="00335F4D" w:rsidRDefault="006E1E6B" w:rsidP="00FC0D97">
      <w:pPr>
        <w:rPr>
          <w:sz w:val="24"/>
          <w:szCs w:val="24"/>
        </w:rPr>
      </w:pPr>
      <w:r w:rsidRPr="00760572">
        <w:rPr>
          <w:b/>
          <w:sz w:val="24"/>
          <w:szCs w:val="24"/>
        </w:rPr>
        <w:t>Parkering:</w:t>
      </w:r>
      <w:r w:rsidRPr="00756DF9">
        <w:rPr>
          <w:sz w:val="24"/>
          <w:szCs w:val="24"/>
        </w:rPr>
        <w:t xml:space="preserve"> </w:t>
      </w:r>
      <w:r w:rsidRPr="00756DF9">
        <w:rPr>
          <w:sz w:val="24"/>
          <w:szCs w:val="24"/>
        </w:rPr>
        <w:tab/>
      </w:r>
      <w:r w:rsidR="00335F4D" w:rsidRPr="00756DF9">
        <w:rPr>
          <w:sz w:val="24"/>
          <w:szCs w:val="24"/>
        </w:rPr>
        <w:tab/>
      </w:r>
      <w:r w:rsidR="001105D6">
        <w:rPr>
          <w:sz w:val="24"/>
          <w:szCs w:val="24"/>
        </w:rPr>
        <w:t>Lunderød Ungdomsskole.</w:t>
      </w:r>
      <w:r w:rsidR="00593A38">
        <w:rPr>
          <w:sz w:val="24"/>
          <w:szCs w:val="24"/>
        </w:rPr>
        <w:t xml:space="preserve"> </w:t>
      </w:r>
      <w:r w:rsidR="001105D6">
        <w:rPr>
          <w:sz w:val="24"/>
          <w:szCs w:val="24"/>
        </w:rPr>
        <w:t>300 m å gå til samlingsplass</w:t>
      </w:r>
    </w:p>
    <w:p w:rsidR="00FE04D9" w:rsidRPr="00FE04D9" w:rsidRDefault="00FE04D9" w:rsidP="00FC0D9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5F4D" w:rsidRDefault="006E1E6B" w:rsidP="00335F4D">
      <w:pPr>
        <w:rPr>
          <w:sz w:val="24"/>
          <w:szCs w:val="24"/>
        </w:rPr>
      </w:pPr>
      <w:r w:rsidRPr="00760572">
        <w:rPr>
          <w:b/>
          <w:sz w:val="24"/>
          <w:szCs w:val="24"/>
        </w:rPr>
        <w:t>Start:</w:t>
      </w:r>
      <w:r w:rsidRPr="00756DF9">
        <w:rPr>
          <w:sz w:val="24"/>
          <w:szCs w:val="24"/>
        </w:rPr>
        <w:t xml:space="preserve"> </w:t>
      </w:r>
      <w:r w:rsidRPr="00756DF9">
        <w:rPr>
          <w:sz w:val="24"/>
          <w:szCs w:val="24"/>
        </w:rPr>
        <w:tab/>
      </w:r>
      <w:r w:rsidR="00335F4D" w:rsidRPr="00756DF9">
        <w:rPr>
          <w:sz w:val="24"/>
          <w:szCs w:val="24"/>
        </w:rPr>
        <w:tab/>
      </w:r>
      <w:r w:rsidR="00335F4D" w:rsidRPr="00756DF9">
        <w:rPr>
          <w:sz w:val="24"/>
          <w:szCs w:val="24"/>
        </w:rPr>
        <w:tab/>
      </w:r>
      <w:r w:rsidR="001105D6">
        <w:rPr>
          <w:sz w:val="24"/>
          <w:szCs w:val="24"/>
        </w:rPr>
        <w:t>Stafetten starter kl.14.00, Start ved samlingsplass.</w:t>
      </w:r>
    </w:p>
    <w:p w:rsidR="001105D6" w:rsidRDefault="001105D6" w:rsidP="002F52A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Start individuelle sprintløyper 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kl.14.15</w:t>
      </w:r>
    </w:p>
    <w:p w:rsidR="00130625" w:rsidRDefault="00686677" w:rsidP="001105D6">
      <w:pPr>
        <w:ind w:left="2124"/>
        <w:rPr>
          <w:sz w:val="24"/>
          <w:szCs w:val="24"/>
        </w:rPr>
      </w:pPr>
      <w:r>
        <w:rPr>
          <w:sz w:val="24"/>
          <w:szCs w:val="24"/>
        </w:rPr>
        <w:t>Kartet utleveres i startøyeblikket.</w:t>
      </w:r>
    </w:p>
    <w:p w:rsidR="00686677" w:rsidRDefault="00975181" w:rsidP="002F52A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Løpere i Nybegynnerløype</w:t>
      </w:r>
      <w:r w:rsidR="001105D6">
        <w:rPr>
          <w:sz w:val="24"/>
          <w:szCs w:val="24"/>
        </w:rPr>
        <w:t xml:space="preserve"> </w:t>
      </w:r>
      <w:r w:rsidR="00130625">
        <w:rPr>
          <w:sz w:val="24"/>
          <w:szCs w:val="24"/>
        </w:rPr>
        <w:t>får kartet utlevert før start</w:t>
      </w:r>
    </w:p>
    <w:p w:rsidR="00335F4D" w:rsidRPr="006E1E6B" w:rsidRDefault="000E60D6" w:rsidP="00335F4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04D9" w:rsidRDefault="00335F4D" w:rsidP="00335F4D">
      <w:pPr>
        <w:rPr>
          <w:sz w:val="24"/>
          <w:szCs w:val="24"/>
        </w:rPr>
      </w:pPr>
      <w:r w:rsidRPr="00760572">
        <w:rPr>
          <w:b/>
          <w:sz w:val="24"/>
          <w:szCs w:val="24"/>
        </w:rPr>
        <w:t>Kart:</w:t>
      </w:r>
      <w:r w:rsidRPr="00756DF9">
        <w:rPr>
          <w:sz w:val="24"/>
          <w:szCs w:val="24"/>
        </w:rPr>
        <w:tab/>
      </w:r>
      <w:r w:rsidRPr="00756DF9">
        <w:rPr>
          <w:sz w:val="24"/>
          <w:szCs w:val="24"/>
        </w:rPr>
        <w:tab/>
      </w:r>
      <w:r w:rsidRPr="00756DF9">
        <w:rPr>
          <w:sz w:val="24"/>
          <w:szCs w:val="24"/>
        </w:rPr>
        <w:tab/>
      </w:r>
      <w:r w:rsidR="00FC0D97">
        <w:rPr>
          <w:b/>
          <w:sz w:val="24"/>
          <w:szCs w:val="24"/>
        </w:rPr>
        <w:t>“</w:t>
      </w:r>
      <w:r w:rsidR="001105D6">
        <w:rPr>
          <w:b/>
          <w:sz w:val="24"/>
          <w:szCs w:val="24"/>
        </w:rPr>
        <w:t>Asdal</w:t>
      </w:r>
      <w:r w:rsidR="00FC0D97">
        <w:rPr>
          <w:b/>
          <w:sz w:val="24"/>
          <w:szCs w:val="24"/>
        </w:rPr>
        <w:t>”</w:t>
      </w:r>
      <w:r w:rsidRPr="00756DF9">
        <w:rPr>
          <w:sz w:val="24"/>
          <w:szCs w:val="24"/>
        </w:rPr>
        <w:t xml:space="preserve"> Målestokk 1:</w:t>
      </w:r>
      <w:r w:rsidR="001105D6">
        <w:rPr>
          <w:sz w:val="24"/>
          <w:szCs w:val="24"/>
        </w:rPr>
        <w:t>40</w:t>
      </w:r>
      <w:r w:rsidR="005F15F1">
        <w:rPr>
          <w:sz w:val="24"/>
          <w:szCs w:val="24"/>
        </w:rPr>
        <w:t>00</w:t>
      </w:r>
      <w:r w:rsidR="00EA68F9">
        <w:rPr>
          <w:sz w:val="24"/>
          <w:szCs w:val="24"/>
        </w:rPr>
        <w:t xml:space="preserve"> </w:t>
      </w:r>
      <w:r w:rsidR="00FE04D9">
        <w:rPr>
          <w:sz w:val="24"/>
          <w:szCs w:val="24"/>
        </w:rPr>
        <w:t xml:space="preserve"> </w:t>
      </w:r>
      <w:r w:rsidR="008F057F">
        <w:rPr>
          <w:sz w:val="24"/>
          <w:szCs w:val="24"/>
        </w:rPr>
        <w:t>Noe redigert til løpet</w:t>
      </w:r>
    </w:p>
    <w:p w:rsidR="00FC0D97" w:rsidRDefault="005F15F1" w:rsidP="00FE04D9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Ekv</w:t>
      </w:r>
      <w:proofErr w:type="spellEnd"/>
      <w:r>
        <w:rPr>
          <w:sz w:val="24"/>
          <w:szCs w:val="24"/>
        </w:rPr>
        <w:t xml:space="preserve">. </w:t>
      </w:r>
      <w:r w:rsidR="001105D6"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</w:p>
    <w:p w:rsidR="000E60D6" w:rsidRDefault="001105D6" w:rsidP="00041235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Terrenget består av åpne skogsområder</w:t>
      </w:r>
      <w:r w:rsidR="00041235">
        <w:rPr>
          <w:sz w:val="24"/>
          <w:szCs w:val="24"/>
        </w:rPr>
        <w:t>, idrettsanlegg, skoleområder og boligfelt</w:t>
      </w:r>
      <w:r w:rsidR="008F057F">
        <w:rPr>
          <w:sz w:val="24"/>
          <w:szCs w:val="24"/>
        </w:rPr>
        <w:t xml:space="preserve"> </w:t>
      </w:r>
    </w:p>
    <w:p w:rsidR="00ED0607" w:rsidRPr="00004DDF" w:rsidRDefault="00004DDF" w:rsidP="00335F4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2BD2" w:rsidRDefault="006E1E6B" w:rsidP="00335F4D">
      <w:pPr>
        <w:rPr>
          <w:sz w:val="24"/>
          <w:szCs w:val="24"/>
        </w:rPr>
      </w:pPr>
      <w:r w:rsidRPr="00760572">
        <w:rPr>
          <w:b/>
          <w:sz w:val="24"/>
          <w:szCs w:val="24"/>
        </w:rPr>
        <w:t>Påmelding: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E60D6">
        <w:rPr>
          <w:b/>
          <w:sz w:val="24"/>
          <w:szCs w:val="24"/>
        </w:rPr>
        <w:tab/>
      </w:r>
      <w:r w:rsidR="00FC0D97" w:rsidRPr="003C59F6">
        <w:rPr>
          <w:sz w:val="24"/>
          <w:szCs w:val="24"/>
        </w:rPr>
        <w:t>P</w:t>
      </w:r>
      <w:r w:rsidR="00464E26">
        <w:rPr>
          <w:sz w:val="24"/>
          <w:szCs w:val="24"/>
        </w:rPr>
        <w:t xml:space="preserve">åmelding </w:t>
      </w:r>
      <w:r w:rsidR="00FC0D97">
        <w:rPr>
          <w:sz w:val="24"/>
          <w:szCs w:val="24"/>
        </w:rPr>
        <w:t xml:space="preserve">kan </w:t>
      </w:r>
      <w:r w:rsidR="00464E26">
        <w:rPr>
          <w:sz w:val="24"/>
          <w:szCs w:val="24"/>
        </w:rPr>
        <w:t>gjøres via Eventor</w:t>
      </w:r>
      <w:r w:rsidR="00345938">
        <w:rPr>
          <w:sz w:val="24"/>
          <w:szCs w:val="24"/>
        </w:rPr>
        <w:t>:</w:t>
      </w:r>
    </w:p>
    <w:p w:rsidR="00345938" w:rsidRDefault="00345938" w:rsidP="00345938">
      <w:pPr>
        <w:ind w:left="2130"/>
        <w:rPr>
          <w:sz w:val="24"/>
          <w:szCs w:val="24"/>
        </w:rPr>
      </w:pPr>
      <w:r>
        <w:rPr>
          <w:sz w:val="24"/>
          <w:szCs w:val="24"/>
        </w:rPr>
        <w:t>Påmelding Sprintstafett:</w:t>
      </w:r>
      <w:r w:rsidRPr="00345938">
        <w:t xml:space="preserve"> </w:t>
      </w:r>
      <w:hyperlink r:id="rId6" w:history="1">
        <w:r w:rsidRPr="00280BA0">
          <w:rPr>
            <w:rStyle w:val="Hyperlink"/>
            <w:sz w:val="24"/>
            <w:szCs w:val="24"/>
          </w:rPr>
          <w:t>http://eventor.orientering.no/Events/Show/8581</w:t>
        </w:r>
      </w:hyperlink>
    </w:p>
    <w:p w:rsidR="00345938" w:rsidRPr="00C25014" w:rsidRDefault="00C25014" w:rsidP="00345938">
      <w:pPr>
        <w:ind w:left="2130"/>
        <w:rPr>
          <w:b/>
          <w:sz w:val="24"/>
          <w:szCs w:val="24"/>
        </w:rPr>
      </w:pPr>
      <w:r w:rsidRPr="00C25014">
        <w:rPr>
          <w:b/>
          <w:sz w:val="24"/>
          <w:szCs w:val="24"/>
        </w:rPr>
        <w:t>Meld på klubblag, familielag eller vennelag</w:t>
      </w:r>
    </w:p>
    <w:p w:rsidR="00C25014" w:rsidRDefault="00C25014" w:rsidP="00345938">
      <w:pPr>
        <w:ind w:left="2130"/>
        <w:rPr>
          <w:b/>
          <w:sz w:val="24"/>
          <w:szCs w:val="24"/>
        </w:rPr>
      </w:pPr>
      <w:proofErr w:type="spellStart"/>
      <w:r w:rsidRPr="00C25014">
        <w:rPr>
          <w:b/>
          <w:sz w:val="24"/>
          <w:szCs w:val="24"/>
        </w:rPr>
        <w:t>Mix</w:t>
      </w:r>
      <w:proofErr w:type="spellEnd"/>
      <w:r w:rsidRPr="00C25014">
        <w:rPr>
          <w:b/>
          <w:sz w:val="24"/>
          <w:szCs w:val="24"/>
        </w:rPr>
        <w:t xml:space="preserve"> lag</w:t>
      </w:r>
      <w:r w:rsidR="00F44642">
        <w:rPr>
          <w:b/>
          <w:sz w:val="24"/>
          <w:szCs w:val="24"/>
        </w:rPr>
        <w:t>(dame\herre)</w:t>
      </w:r>
      <w:r w:rsidRPr="00C25014">
        <w:rPr>
          <w:b/>
          <w:sz w:val="24"/>
          <w:szCs w:val="24"/>
        </w:rPr>
        <w:t xml:space="preserve"> melder seg på i H-åpen</w:t>
      </w:r>
    </w:p>
    <w:p w:rsidR="00C25014" w:rsidRPr="00C25014" w:rsidRDefault="00024CE6" w:rsidP="00345938">
      <w:pPr>
        <w:ind w:left="2130"/>
        <w:rPr>
          <w:b/>
          <w:sz w:val="24"/>
          <w:szCs w:val="24"/>
        </w:rPr>
      </w:pPr>
      <w:r>
        <w:rPr>
          <w:b/>
          <w:sz w:val="24"/>
          <w:szCs w:val="24"/>
        </w:rPr>
        <w:t>Konkurransereglene §16.2.4 sier at løpere under 11 år ikke skal løpe stafett.</w:t>
      </w:r>
    </w:p>
    <w:p w:rsidR="00345938" w:rsidRDefault="00345938" w:rsidP="00345938">
      <w:pPr>
        <w:ind w:left="2130"/>
        <w:rPr>
          <w:sz w:val="24"/>
          <w:szCs w:val="24"/>
        </w:rPr>
      </w:pPr>
      <w:r>
        <w:rPr>
          <w:sz w:val="24"/>
          <w:szCs w:val="24"/>
        </w:rPr>
        <w:t>Påmelding Individuell sprint:</w:t>
      </w:r>
    </w:p>
    <w:p w:rsidR="00345938" w:rsidRDefault="007155D7" w:rsidP="00345938">
      <w:pPr>
        <w:ind w:left="2130"/>
        <w:rPr>
          <w:sz w:val="24"/>
          <w:szCs w:val="24"/>
        </w:rPr>
      </w:pPr>
      <w:hyperlink r:id="rId7" w:history="1">
        <w:r w:rsidR="00345938" w:rsidRPr="00280BA0">
          <w:rPr>
            <w:rStyle w:val="Hyperlink"/>
            <w:sz w:val="24"/>
            <w:szCs w:val="24"/>
          </w:rPr>
          <w:t>http://eventor.orientering.no/Events/Show/9084</w:t>
        </w:r>
      </w:hyperlink>
    </w:p>
    <w:p w:rsidR="00345938" w:rsidRDefault="00345938" w:rsidP="00345938">
      <w:pPr>
        <w:ind w:left="2130"/>
        <w:rPr>
          <w:sz w:val="24"/>
          <w:szCs w:val="24"/>
        </w:rPr>
      </w:pPr>
    </w:p>
    <w:p w:rsidR="00345938" w:rsidRDefault="00345938" w:rsidP="00335F4D">
      <w:pPr>
        <w:rPr>
          <w:sz w:val="24"/>
          <w:szCs w:val="24"/>
        </w:rPr>
      </w:pPr>
    </w:p>
    <w:p w:rsidR="00651B86" w:rsidRDefault="006E1E6B" w:rsidP="00B86D01">
      <w:pPr>
        <w:rPr>
          <w:sz w:val="24"/>
          <w:szCs w:val="24"/>
        </w:rPr>
      </w:pPr>
      <w:r>
        <w:rPr>
          <w:sz w:val="24"/>
          <w:szCs w:val="24"/>
        </w:rPr>
        <w:t>Innen</w:t>
      </w:r>
      <w:r w:rsidR="00F1678F">
        <w:rPr>
          <w:sz w:val="24"/>
          <w:szCs w:val="24"/>
        </w:rPr>
        <w:t xml:space="preserve"> tirsdag </w:t>
      </w:r>
      <w:r w:rsidR="00FE04D9">
        <w:rPr>
          <w:sz w:val="24"/>
          <w:szCs w:val="24"/>
        </w:rPr>
        <w:t>1</w:t>
      </w:r>
      <w:r w:rsidR="00345938">
        <w:rPr>
          <w:sz w:val="24"/>
          <w:szCs w:val="24"/>
        </w:rPr>
        <w:t>0</w:t>
      </w:r>
      <w:r w:rsidR="0024259B">
        <w:rPr>
          <w:sz w:val="24"/>
          <w:szCs w:val="24"/>
        </w:rPr>
        <w:t xml:space="preserve"> </w:t>
      </w:r>
      <w:r w:rsidR="00345938">
        <w:rPr>
          <w:sz w:val="24"/>
          <w:szCs w:val="24"/>
        </w:rPr>
        <w:t>oktober</w:t>
      </w:r>
      <w:r w:rsidR="00F1678F">
        <w:rPr>
          <w:sz w:val="24"/>
          <w:szCs w:val="24"/>
        </w:rPr>
        <w:t xml:space="preserve"> kl.</w:t>
      </w:r>
      <w:r w:rsidR="00345938">
        <w:rPr>
          <w:sz w:val="24"/>
          <w:szCs w:val="24"/>
        </w:rPr>
        <w:t>23.59. Etteranmelding frem til fredag</w:t>
      </w:r>
      <w:r w:rsidR="00F1678F">
        <w:rPr>
          <w:sz w:val="24"/>
          <w:szCs w:val="24"/>
        </w:rPr>
        <w:t xml:space="preserve"> </w:t>
      </w:r>
      <w:r w:rsidR="00345938">
        <w:rPr>
          <w:sz w:val="24"/>
          <w:szCs w:val="24"/>
        </w:rPr>
        <w:t xml:space="preserve">13 oktober </w:t>
      </w:r>
      <w:r w:rsidR="00651B86">
        <w:rPr>
          <w:sz w:val="24"/>
          <w:szCs w:val="24"/>
        </w:rPr>
        <w:t>kl.23.59.</w:t>
      </w:r>
      <w:r w:rsidR="00345938">
        <w:rPr>
          <w:sz w:val="24"/>
          <w:szCs w:val="24"/>
        </w:rPr>
        <w:t xml:space="preserve"> Det er også mulig å melde på lag og individuell start på løpsdagen, men vær ute i god </w:t>
      </w:r>
      <w:r w:rsidR="00651B86">
        <w:rPr>
          <w:sz w:val="24"/>
          <w:szCs w:val="24"/>
        </w:rPr>
        <w:t>tid.</w:t>
      </w:r>
    </w:p>
    <w:p w:rsidR="00C3539C" w:rsidRDefault="00E654A1" w:rsidP="00B86D01">
      <w:pPr>
        <w:rPr>
          <w:b/>
          <w:sz w:val="24"/>
          <w:szCs w:val="24"/>
        </w:rPr>
      </w:pPr>
      <w:r w:rsidRPr="00130625">
        <w:rPr>
          <w:b/>
          <w:sz w:val="24"/>
          <w:szCs w:val="24"/>
        </w:rPr>
        <w:t>Bruk av Eventor anbefales!</w:t>
      </w:r>
      <w:r w:rsidR="00C3539C">
        <w:rPr>
          <w:b/>
          <w:sz w:val="24"/>
          <w:szCs w:val="24"/>
        </w:rPr>
        <w:t xml:space="preserve"> Ingen må starte før de er påmeldt!</w:t>
      </w:r>
    </w:p>
    <w:p w:rsidR="00FC0D97" w:rsidRDefault="00ED0607" w:rsidP="00F1678F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2393" w:rsidRDefault="00ED0607" w:rsidP="00E654A1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Påmeldingsavgift</w:t>
      </w:r>
      <w:r>
        <w:rPr>
          <w:b/>
          <w:sz w:val="24"/>
          <w:szCs w:val="24"/>
        </w:rPr>
        <w:tab/>
      </w:r>
      <w:r w:rsidR="00345938">
        <w:rPr>
          <w:sz w:val="24"/>
          <w:szCs w:val="24"/>
        </w:rPr>
        <w:t xml:space="preserve">30 kr for løpere </w:t>
      </w:r>
      <w:r w:rsidR="00A170C0">
        <w:rPr>
          <w:sz w:val="24"/>
          <w:szCs w:val="24"/>
        </w:rPr>
        <w:t>tom</w:t>
      </w:r>
      <w:r w:rsidR="00345938">
        <w:rPr>
          <w:sz w:val="24"/>
          <w:szCs w:val="24"/>
        </w:rPr>
        <w:t xml:space="preserve"> 16 år. 70</w:t>
      </w:r>
      <w:r w:rsidR="00E654A1">
        <w:rPr>
          <w:sz w:val="24"/>
          <w:szCs w:val="24"/>
        </w:rPr>
        <w:t xml:space="preserve"> kr for løpere f.o.m 17 år</w:t>
      </w:r>
      <w:r w:rsidR="00345938">
        <w:rPr>
          <w:sz w:val="24"/>
          <w:szCs w:val="24"/>
        </w:rPr>
        <w:t>\Stafett kr 210,-</w:t>
      </w:r>
    </w:p>
    <w:p w:rsidR="00DF2393" w:rsidRDefault="00DF2393" w:rsidP="00335F4D">
      <w:pPr>
        <w:rPr>
          <w:sz w:val="24"/>
          <w:szCs w:val="24"/>
        </w:rPr>
      </w:pPr>
    </w:p>
    <w:p w:rsidR="00345938" w:rsidRPr="00345938" w:rsidRDefault="00345938" w:rsidP="00335F4D">
      <w:pPr>
        <w:rPr>
          <w:b/>
          <w:sz w:val="24"/>
          <w:szCs w:val="24"/>
        </w:rPr>
      </w:pPr>
      <w:r w:rsidRPr="00345938">
        <w:rPr>
          <w:b/>
          <w:sz w:val="24"/>
          <w:szCs w:val="24"/>
        </w:rPr>
        <w:t>Løyper Sprint stafett</w:t>
      </w:r>
      <w:r w:rsidR="003949CC">
        <w:rPr>
          <w:b/>
          <w:sz w:val="24"/>
          <w:szCs w:val="24"/>
        </w:rPr>
        <w:t xml:space="preserve"> </w:t>
      </w:r>
      <w:r w:rsidR="003949CC" w:rsidRPr="00E654A1">
        <w:rPr>
          <w:b/>
          <w:sz w:val="24"/>
          <w:szCs w:val="24"/>
        </w:rPr>
        <w:t>Nivå</w:t>
      </w:r>
      <w:r w:rsidR="003949CC" w:rsidRPr="00E654A1">
        <w:rPr>
          <w:b/>
          <w:sz w:val="24"/>
          <w:szCs w:val="24"/>
        </w:rPr>
        <w:tab/>
      </w:r>
      <w:r w:rsidR="003949CC" w:rsidRPr="00E654A1">
        <w:rPr>
          <w:b/>
          <w:sz w:val="24"/>
          <w:szCs w:val="24"/>
        </w:rPr>
        <w:tab/>
      </w:r>
      <w:r w:rsidR="003949CC">
        <w:rPr>
          <w:b/>
          <w:sz w:val="24"/>
          <w:szCs w:val="24"/>
        </w:rPr>
        <w:t>Klasser</w:t>
      </w:r>
      <w:r w:rsidR="003949CC" w:rsidRPr="00E654A1">
        <w:rPr>
          <w:b/>
          <w:sz w:val="24"/>
          <w:szCs w:val="24"/>
        </w:rPr>
        <w:tab/>
      </w:r>
      <w:r w:rsidR="003949CC" w:rsidRPr="00E654A1">
        <w:rPr>
          <w:b/>
          <w:sz w:val="24"/>
          <w:szCs w:val="24"/>
        </w:rPr>
        <w:tab/>
      </w:r>
      <w:r w:rsidR="003949CC">
        <w:rPr>
          <w:b/>
          <w:sz w:val="24"/>
          <w:szCs w:val="24"/>
        </w:rPr>
        <w:t xml:space="preserve">          Lengde</w:t>
      </w:r>
      <w:r w:rsidR="003949CC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20"/>
        <w:gridCol w:w="3025"/>
      </w:tblGrid>
      <w:tr w:rsidR="00345938" w:rsidRPr="005107D8" w:rsidTr="00345938">
        <w:tc>
          <w:tcPr>
            <w:tcW w:w="3017" w:type="dxa"/>
          </w:tcPr>
          <w:p w:rsidR="00345938" w:rsidRPr="005107D8" w:rsidRDefault="00D87DED" w:rsidP="00D87DE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Etappe 1                             C</w:t>
            </w:r>
          </w:p>
        </w:tc>
        <w:tc>
          <w:tcPr>
            <w:tcW w:w="3020" w:type="dxa"/>
          </w:tcPr>
          <w:p w:rsidR="00345938" w:rsidRPr="005107D8" w:rsidRDefault="00D87DED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D-</w:t>
            </w:r>
            <w:r w:rsidR="00F05733">
              <w:rPr>
                <w:rFonts w:asciiTheme="minorHAnsi" w:hAnsiTheme="minorHAnsi"/>
                <w:sz w:val="22"/>
                <w:szCs w:val="22"/>
                <w:lang w:eastAsia="en-US"/>
              </w:rPr>
              <w:t>åpen, H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-åpen</w:t>
            </w:r>
          </w:p>
        </w:tc>
        <w:tc>
          <w:tcPr>
            <w:tcW w:w="3025" w:type="dxa"/>
          </w:tcPr>
          <w:p w:rsidR="00345938" w:rsidRPr="005107D8" w:rsidRDefault="007155D7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1,9-2,0</w:t>
            </w:r>
            <w:r w:rsidR="00D87D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345938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</w:tr>
      <w:tr w:rsidR="00345938" w:rsidRPr="005107D8" w:rsidTr="00345938">
        <w:tc>
          <w:tcPr>
            <w:tcW w:w="3017" w:type="dxa"/>
          </w:tcPr>
          <w:p w:rsidR="00345938" w:rsidRPr="005107D8" w:rsidRDefault="00D87DED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Etappe 2                             C</w:t>
            </w:r>
          </w:p>
        </w:tc>
        <w:tc>
          <w:tcPr>
            <w:tcW w:w="3020" w:type="dxa"/>
          </w:tcPr>
          <w:p w:rsidR="00345938" w:rsidRPr="005107D8" w:rsidRDefault="00D87DED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D-</w:t>
            </w:r>
            <w:r w:rsidR="00F05733">
              <w:rPr>
                <w:rFonts w:asciiTheme="minorHAnsi" w:hAnsiTheme="minorHAnsi"/>
                <w:sz w:val="22"/>
                <w:szCs w:val="22"/>
                <w:lang w:eastAsia="en-US"/>
              </w:rPr>
              <w:t>åpen, H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-åpen</w:t>
            </w:r>
          </w:p>
        </w:tc>
        <w:tc>
          <w:tcPr>
            <w:tcW w:w="3025" w:type="dxa"/>
          </w:tcPr>
          <w:p w:rsidR="00345938" w:rsidRPr="005107D8" w:rsidRDefault="007155D7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1,9-2,0</w:t>
            </w:r>
            <w:r w:rsidR="00D87D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345938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</w:tr>
      <w:tr w:rsidR="00345938" w:rsidRPr="005107D8" w:rsidTr="00345938">
        <w:tc>
          <w:tcPr>
            <w:tcW w:w="3017" w:type="dxa"/>
          </w:tcPr>
          <w:p w:rsidR="00345938" w:rsidRPr="005107D8" w:rsidRDefault="00D87DED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Etappe 3</w:t>
            </w:r>
            <w:r w:rsidR="0034593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A</w:t>
            </w:r>
          </w:p>
        </w:tc>
        <w:tc>
          <w:tcPr>
            <w:tcW w:w="3020" w:type="dxa"/>
          </w:tcPr>
          <w:p w:rsidR="00345938" w:rsidRPr="005107D8" w:rsidRDefault="00D87DED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D-</w:t>
            </w:r>
            <w:r w:rsidR="00F05733">
              <w:rPr>
                <w:rFonts w:asciiTheme="minorHAnsi" w:hAnsiTheme="minorHAnsi"/>
                <w:sz w:val="22"/>
                <w:szCs w:val="22"/>
                <w:lang w:eastAsia="en-US"/>
              </w:rPr>
              <w:t>åpen, H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-åpen</w:t>
            </w:r>
          </w:p>
        </w:tc>
        <w:tc>
          <w:tcPr>
            <w:tcW w:w="3025" w:type="dxa"/>
          </w:tcPr>
          <w:p w:rsidR="00345938" w:rsidRPr="005107D8" w:rsidRDefault="00D87DED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7155D7">
              <w:rPr>
                <w:rFonts w:asciiTheme="minorHAnsi" w:hAnsiTheme="minorHAnsi"/>
                <w:sz w:val="22"/>
                <w:szCs w:val="22"/>
                <w:lang w:eastAsia="en-US"/>
              </w:rPr>
              <w:t>,7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345938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</w:tr>
    </w:tbl>
    <w:p w:rsidR="00345938" w:rsidRDefault="00812CC2" w:rsidP="00335F4D">
      <w:pPr>
        <w:rPr>
          <w:sz w:val="24"/>
          <w:szCs w:val="24"/>
        </w:rPr>
      </w:pPr>
      <w:r>
        <w:rPr>
          <w:sz w:val="24"/>
          <w:szCs w:val="24"/>
        </w:rPr>
        <w:t>Startnummer fås i startområdet før start.</w:t>
      </w:r>
    </w:p>
    <w:p w:rsidR="00C25014" w:rsidRDefault="00C25014" w:rsidP="00335F4D">
      <w:pPr>
        <w:rPr>
          <w:sz w:val="24"/>
          <w:szCs w:val="24"/>
        </w:rPr>
      </w:pPr>
    </w:p>
    <w:p w:rsidR="00C25014" w:rsidRDefault="00C25014" w:rsidP="00335F4D">
      <w:pPr>
        <w:rPr>
          <w:sz w:val="24"/>
          <w:szCs w:val="24"/>
        </w:rPr>
      </w:pPr>
    </w:p>
    <w:p w:rsidR="00960506" w:rsidRDefault="00E654A1" w:rsidP="00B6746E">
      <w:pPr>
        <w:rPr>
          <w:b/>
          <w:sz w:val="24"/>
          <w:szCs w:val="24"/>
        </w:rPr>
      </w:pPr>
      <w:r w:rsidRPr="00E654A1">
        <w:rPr>
          <w:b/>
          <w:sz w:val="24"/>
          <w:szCs w:val="24"/>
        </w:rPr>
        <w:t>Løyper</w:t>
      </w:r>
      <w:r w:rsidR="00345938">
        <w:rPr>
          <w:b/>
          <w:sz w:val="24"/>
          <w:szCs w:val="24"/>
        </w:rPr>
        <w:t xml:space="preserve"> Individuell sprint</w:t>
      </w:r>
      <w:r w:rsidR="002846FE">
        <w:rPr>
          <w:b/>
          <w:sz w:val="24"/>
          <w:szCs w:val="24"/>
        </w:rPr>
        <w:t xml:space="preserve">   Nivå</w:t>
      </w:r>
      <w:r w:rsidR="002846FE">
        <w:rPr>
          <w:b/>
          <w:sz w:val="24"/>
          <w:szCs w:val="24"/>
        </w:rPr>
        <w:tab/>
        <w:t xml:space="preserve">      Klasse</w:t>
      </w:r>
      <w:r w:rsidR="00A15D8B">
        <w:rPr>
          <w:b/>
          <w:sz w:val="24"/>
          <w:szCs w:val="24"/>
        </w:rPr>
        <w:t xml:space="preserve"> </w:t>
      </w:r>
      <w:r w:rsidR="002846FE">
        <w:rPr>
          <w:b/>
          <w:sz w:val="24"/>
          <w:szCs w:val="24"/>
        </w:rPr>
        <w:t xml:space="preserve">                        </w:t>
      </w:r>
      <w:r w:rsidR="00A15D8B">
        <w:rPr>
          <w:b/>
          <w:sz w:val="24"/>
          <w:szCs w:val="24"/>
        </w:rPr>
        <w:t>Lengde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14"/>
        <w:gridCol w:w="3025"/>
      </w:tblGrid>
      <w:tr w:rsidR="00C3539C" w:rsidRPr="005107D8" w:rsidTr="002846FE">
        <w:tc>
          <w:tcPr>
            <w:tcW w:w="3823" w:type="dxa"/>
          </w:tcPr>
          <w:p w:rsidR="00C3539C" w:rsidRPr="005107D8" w:rsidRDefault="00345938" w:rsidP="00C3539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Nybegynner                   </w:t>
            </w:r>
            <w:r w:rsidR="002846F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</w:t>
            </w:r>
            <w:r w:rsidR="00C353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N</w:t>
            </w:r>
          </w:p>
        </w:tc>
        <w:tc>
          <w:tcPr>
            <w:tcW w:w="2214" w:type="dxa"/>
          </w:tcPr>
          <w:p w:rsidR="00C3539C" w:rsidRPr="005107D8" w:rsidRDefault="00345938" w:rsidP="00C3539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N-åpen</w:t>
            </w:r>
          </w:p>
        </w:tc>
        <w:tc>
          <w:tcPr>
            <w:tcW w:w="3025" w:type="dxa"/>
          </w:tcPr>
          <w:p w:rsidR="00C3539C" w:rsidRPr="005107D8" w:rsidRDefault="00C3539C" w:rsidP="007155D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7155D7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  <w:r w:rsidR="007155D7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</w:tr>
      <w:tr w:rsidR="00C3539C" w:rsidRPr="005107D8" w:rsidTr="002846FE">
        <w:tc>
          <w:tcPr>
            <w:tcW w:w="3823" w:type="dxa"/>
          </w:tcPr>
          <w:p w:rsidR="00C3539C" w:rsidRPr="005107D8" w:rsidRDefault="00345938" w:rsidP="003459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Individuell sprint</w:t>
            </w:r>
            <w:r w:rsidR="00C353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</w:t>
            </w:r>
            <w:r w:rsidR="002846F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</w:t>
            </w:r>
            <w:r w:rsidR="00C353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B\C</w:t>
            </w:r>
            <w:r w:rsidR="00C353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2214" w:type="dxa"/>
          </w:tcPr>
          <w:p w:rsidR="00C3539C" w:rsidRPr="005107D8" w:rsidRDefault="00345938" w:rsidP="00C3539C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D-direkte, H-direkte</w:t>
            </w:r>
          </w:p>
        </w:tc>
        <w:tc>
          <w:tcPr>
            <w:tcW w:w="3025" w:type="dxa"/>
          </w:tcPr>
          <w:p w:rsidR="00C3539C" w:rsidRPr="005107D8" w:rsidRDefault="00C3539C" w:rsidP="007155D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1,</w:t>
            </w:r>
            <w:r w:rsidR="007155D7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</w:tr>
    </w:tbl>
    <w:p w:rsidR="00975181" w:rsidRDefault="00975181" w:rsidP="00B67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Løse postbeskrivelser vil være tilgjengelig</w:t>
      </w:r>
    </w:p>
    <w:p w:rsidR="00975181" w:rsidRPr="00E654A1" w:rsidRDefault="00975181" w:rsidP="00B6746E">
      <w:pPr>
        <w:rPr>
          <w:b/>
          <w:sz w:val="24"/>
          <w:szCs w:val="24"/>
        </w:rPr>
      </w:pPr>
    </w:p>
    <w:p w:rsidR="00A6675E" w:rsidRDefault="00DF1AB9" w:rsidP="00DF1AB9">
      <w:pPr>
        <w:rPr>
          <w:sz w:val="24"/>
          <w:szCs w:val="24"/>
        </w:rPr>
      </w:pPr>
      <w:r w:rsidRPr="00DF1AB9">
        <w:rPr>
          <w:b/>
          <w:sz w:val="24"/>
          <w:szCs w:val="24"/>
        </w:rPr>
        <w:t>Småtroll:</w:t>
      </w:r>
      <w:r>
        <w:rPr>
          <w:sz w:val="24"/>
          <w:szCs w:val="24"/>
        </w:rPr>
        <w:t xml:space="preserve"> Merket løype i fra samlingsplass kl.</w:t>
      </w:r>
      <w:r w:rsidR="00540A19">
        <w:rPr>
          <w:sz w:val="24"/>
          <w:szCs w:val="24"/>
        </w:rPr>
        <w:t>14</w:t>
      </w:r>
      <w:r w:rsidR="004B234B">
        <w:rPr>
          <w:sz w:val="24"/>
          <w:szCs w:val="24"/>
        </w:rPr>
        <w:t>.00</w:t>
      </w:r>
      <w:r>
        <w:rPr>
          <w:sz w:val="24"/>
          <w:szCs w:val="24"/>
        </w:rPr>
        <w:t xml:space="preserve"> – </w:t>
      </w:r>
      <w:r w:rsidR="00540A19">
        <w:rPr>
          <w:sz w:val="24"/>
          <w:szCs w:val="24"/>
        </w:rPr>
        <w:t>15.00</w:t>
      </w:r>
      <w:r>
        <w:rPr>
          <w:sz w:val="24"/>
          <w:szCs w:val="24"/>
        </w:rPr>
        <w:t>. Påmeldingsavgift kr 20,-</w:t>
      </w:r>
    </w:p>
    <w:p w:rsidR="004B234B" w:rsidRDefault="004B234B" w:rsidP="00DF1AB9">
      <w:pPr>
        <w:rPr>
          <w:sz w:val="24"/>
          <w:szCs w:val="24"/>
        </w:rPr>
      </w:pPr>
      <w:r>
        <w:rPr>
          <w:sz w:val="24"/>
          <w:szCs w:val="24"/>
        </w:rPr>
        <w:t>Enkel premiering</w:t>
      </w:r>
    </w:p>
    <w:p w:rsidR="00DF1AB9" w:rsidRDefault="00DF1AB9" w:rsidP="00DF1AB9">
      <w:pPr>
        <w:rPr>
          <w:sz w:val="24"/>
          <w:szCs w:val="24"/>
        </w:rPr>
      </w:pPr>
    </w:p>
    <w:p w:rsidR="00DF1AB9" w:rsidRDefault="00DF1AB9" w:rsidP="00DF1AB9">
      <w:pPr>
        <w:rPr>
          <w:sz w:val="24"/>
          <w:szCs w:val="24"/>
        </w:rPr>
      </w:pPr>
      <w:r w:rsidRPr="00DF1AB9">
        <w:rPr>
          <w:b/>
          <w:sz w:val="24"/>
          <w:szCs w:val="24"/>
        </w:rPr>
        <w:t>Kvitteringsmetode:</w:t>
      </w:r>
      <w:r>
        <w:rPr>
          <w:sz w:val="24"/>
          <w:szCs w:val="24"/>
        </w:rPr>
        <w:t xml:space="preserve"> EMIT-systemet benyttes. Brikke kan leies ved påmelding for kr.20,-</w:t>
      </w:r>
    </w:p>
    <w:p w:rsidR="00DF1AB9" w:rsidRDefault="00DF1AB9" w:rsidP="00DF1AB9">
      <w:pPr>
        <w:rPr>
          <w:sz w:val="24"/>
          <w:szCs w:val="24"/>
        </w:rPr>
      </w:pPr>
      <w:r>
        <w:rPr>
          <w:sz w:val="24"/>
          <w:szCs w:val="24"/>
        </w:rPr>
        <w:t>Gratis for nybegynnere</w:t>
      </w:r>
    </w:p>
    <w:p w:rsidR="00BC7EC4" w:rsidRDefault="00BC7EC4" w:rsidP="00DF1AB9">
      <w:pPr>
        <w:rPr>
          <w:sz w:val="24"/>
          <w:szCs w:val="24"/>
        </w:rPr>
      </w:pPr>
      <w:r w:rsidRPr="00BC7EC4">
        <w:rPr>
          <w:b/>
          <w:sz w:val="24"/>
          <w:szCs w:val="24"/>
        </w:rPr>
        <w:t>Resultater:</w:t>
      </w:r>
      <w:r>
        <w:rPr>
          <w:sz w:val="24"/>
          <w:szCs w:val="24"/>
        </w:rPr>
        <w:t xml:space="preserve"> I Eventor etter løpet</w:t>
      </w:r>
    </w:p>
    <w:p w:rsidR="00975181" w:rsidRDefault="00BC7EC4" w:rsidP="00DF1AB9">
      <w:pPr>
        <w:rPr>
          <w:sz w:val="24"/>
          <w:szCs w:val="24"/>
        </w:rPr>
      </w:pPr>
      <w:r w:rsidRPr="00BC7EC4">
        <w:rPr>
          <w:b/>
          <w:sz w:val="24"/>
          <w:szCs w:val="24"/>
        </w:rPr>
        <w:t>Premiering:</w:t>
      </w:r>
      <w:r>
        <w:rPr>
          <w:sz w:val="24"/>
          <w:szCs w:val="24"/>
        </w:rPr>
        <w:t xml:space="preserve"> Premie til alle løpere til og med 12 år</w:t>
      </w:r>
      <w:r w:rsidR="00975181">
        <w:rPr>
          <w:sz w:val="24"/>
          <w:szCs w:val="24"/>
        </w:rPr>
        <w:t xml:space="preserve"> som deltar på løpet</w:t>
      </w:r>
      <w:r>
        <w:rPr>
          <w:sz w:val="24"/>
          <w:szCs w:val="24"/>
        </w:rPr>
        <w:t>.</w:t>
      </w:r>
    </w:p>
    <w:p w:rsidR="00024CE6" w:rsidRDefault="00975181" w:rsidP="00DF1AB9">
      <w:pPr>
        <w:rPr>
          <w:sz w:val="24"/>
          <w:szCs w:val="24"/>
        </w:rPr>
      </w:pPr>
      <w:r>
        <w:rPr>
          <w:sz w:val="24"/>
          <w:szCs w:val="24"/>
        </w:rPr>
        <w:t>Løpet inngår i AAOK-karusellen med premie til alle opp til 16 år som har fullført minst 7 løp.</w:t>
      </w:r>
      <w:r w:rsidR="00BC7EC4">
        <w:rPr>
          <w:sz w:val="24"/>
          <w:szCs w:val="24"/>
        </w:rPr>
        <w:t xml:space="preserve"> </w:t>
      </w:r>
      <w:r w:rsidR="00436474">
        <w:rPr>
          <w:sz w:val="24"/>
          <w:szCs w:val="24"/>
        </w:rPr>
        <w:t>For løpere i aldersgruppen 11 -16 år som ønsker</w:t>
      </w:r>
      <w:r w:rsidR="00053662">
        <w:rPr>
          <w:sz w:val="24"/>
          <w:szCs w:val="24"/>
        </w:rPr>
        <w:t xml:space="preserve"> å løpe stafett, er løpet tellende i karusellen</w:t>
      </w:r>
      <w:r w:rsidR="00901A24">
        <w:rPr>
          <w:sz w:val="24"/>
          <w:szCs w:val="24"/>
        </w:rPr>
        <w:t xml:space="preserve"> i forhold til å ha fullført nok løp.</w:t>
      </w:r>
      <w:r w:rsidR="00053662">
        <w:rPr>
          <w:sz w:val="24"/>
          <w:szCs w:val="24"/>
        </w:rPr>
        <w:t xml:space="preserve"> </w:t>
      </w:r>
    </w:p>
    <w:p w:rsidR="00024CE6" w:rsidRDefault="00024CE6" w:rsidP="00DF1AB9">
      <w:pPr>
        <w:rPr>
          <w:sz w:val="24"/>
          <w:szCs w:val="24"/>
        </w:rPr>
      </w:pPr>
      <w:r>
        <w:rPr>
          <w:sz w:val="24"/>
          <w:szCs w:val="24"/>
        </w:rPr>
        <w:t>Siden løpet ikke har de vanlige klasseinndelingene for AAOK karusellen, så teller ikke løpe</w:t>
      </w:r>
      <w:r w:rsidR="00901A24">
        <w:rPr>
          <w:sz w:val="24"/>
          <w:szCs w:val="24"/>
        </w:rPr>
        <w:t>t i kampen om Sparekassas pokal og det teller heller ikke i sammenlagt registreringen i AAOK karusellen.</w:t>
      </w:r>
    </w:p>
    <w:p w:rsidR="00BC7EC4" w:rsidRDefault="00975181" w:rsidP="00DF1AB9">
      <w:pPr>
        <w:rPr>
          <w:b/>
          <w:sz w:val="24"/>
          <w:szCs w:val="24"/>
        </w:rPr>
      </w:pPr>
      <w:r w:rsidRPr="00975181">
        <w:rPr>
          <w:b/>
          <w:sz w:val="24"/>
          <w:szCs w:val="24"/>
        </w:rPr>
        <w:t>AAOK vil foreta premiering av løpere ihht karusellens regler etter løpet.</w:t>
      </w:r>
    </w:p>
    <w:p w:rsidR="00975181" w:rsidRDefault="00975181" w:rsidP="00DF1AB9">
      <w:pPr>
        <w:rPr>
          <w:b/>
          <w:sz w:val="24"/>
          <w:szCs w:val="24"/>
        </w:rPr>
      </w:pPr>
    </w:p>
    <w:p w:rsidR="00637646" w:rsidRDefault="00637646" w:rsidP="00D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Garderobe og dusj er tilgjengelig</w:t>
      </w:r>
    </w:p>
    <w:p w:rsidR="00637646" w:rsidRDefault="00637646" w:rsidP="00DF1AB9">
      <w:pPr>
        <w:rPr>
          <w:b/>
          <w:sz w:val="24"/>
          <w:szCs w:val="24"/>
        </w:rPr>
      </w:pPr>
    </w:p>
    <w:p w:rsidR="00812CC2" w:rsidRDefault="00812CC2" w:rsidP="00D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Det serveres lapskaus etter løpet på idrettshuset ved samlingsplass. </w:t>
      </w:r>
    </w:p>
    <w:p w:rsidR="00812CC2" w:rsidRDefault="00812CC2" w:rsidP="00D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Kr. 50,- for voksne og kr 30,- for barn.  Med påfyll etter behov.</w:t>
      </w:r>
    </w:p>
    <w:p w:rsidR="00812CC2" w:rsidRPr="00975181" w:rsidRDefault="00812CC2" w:rsidP="00DF1AB9">
      <w:pPr>
        <w:rPr>
          <w:b/>
          <w:sz w:val="24"/>
          <w:szCs w:val="24"/>
        </w:rPr>
      </w:pPr>
    </w:p>
    <w:p w:rsidR="00BC7EC4" w:rsidRDefault="003C2C9C" w:rsidP="00DF1AB9">
      <w:pPr>
        <w:rPr>
          <w:rStyle w:val="Hyperlink"/>
          <w:sz w:val="24"/>
          <w:szCs w:val="24"/>
          <w:lang w:val="nn-NO"/>
        </w:rPr>
      </w:pPr>
      <w:r w:rsidRPr="00975181">
        <w:rPr>
          <w:b/>
          <w:sz w:val="24"/>
          <w:szCs w:val="24"/>
        </w:rPr>
        <w:t>Løpsleder</w:t>
      </w:r>
      <w:r w:rsidR="00975181" w:rsidRPr="00975181">
        <w:rPr>
          <w:b/>
          <w:sz w:val="24"/>
          <w:szCs w:val="24"/>
        </w:rPr>
        <w:t>\løypelegger</w:t>
      </w:r>
      <w:r w:rsidR="00BC7EC4" w:rsidRPr="00975181">
        <w:rPr>
          <w:b/>
          <w:sz w:val="24"/>
          <w:szCs w:val="24"/>
        </w:rPr>
        <w:t>:</w:t>
      </w:r>
      <w:r w:rsidR="00BC7EC4" w:rsidRPr="00975181">
        <w:rPr>
          <w:sz w:val="24"/>
          <w:szCs w:val="24"/>
        </w:rPr>
        <w:t xml:space="preserve"> </w:t>
      </w:r>
      <w:r w:rsidR="00BC7EC4" w:rsidRPr="003C324A">
        <w:rPr>
          <w:sz w:val="24"/>
          <w:szCs w:val="24"/>
          <w:lang w:val="nn-NO"/>
        </w:rPr>
        <w:t>Jan Vidar Wernersen</w:t>
      </w:r>
      <w:r w:rsidR="00BC7EC4">
        <w:rPr>
          <w:sz w:val="24"/>
          <w:szCs w:val="24"/>
          <w:lang w:val="nn-NO"/>
        </w:rPr>
        <w:t xml:space="preserve">, tlf. 90075365    </w:t>
      </w:r>
      <w:hyperlink r:id="rId8" w:history="1">
        <w:r w:rsidR="00BC7EC4" w:rsidRPr="00331AC0">
          <w:rPr>
            <w:rStyle w:val="Hyperlink"/>
            <w:sz w:val="24"/>
            <w:szCs w:val="24"/>
            <w:lang w:val="nn-NO"/>
          </w:rPr>
          <w:t>janv.orientering@hotmail.no</w:t>
        </w:r>
      </w:hyperlink>
    </w:p>
    <w:p w:rsidR="00E5399C" w:rsidRDefault="003C324A" w:rsidP="00335F4D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</w:p>
    <w:p w:rsidR="003C324A" w:rsidRDefault="0024259B" w:rsidP="0024259B">
      <w:pPr>
        <w:ind w:left="1416" w:firstLine="708"/>
        <w:rPr>
          <w:b/>
          <w:sz w:val="28"/>
          <w:szCs w:val="28"/>
        </w:rPr>
      </w:pPr>
      <w:r>
        <w:t xml:space="preserve">     </w:t>
      </w:r>
      <w:hyperlink r:id="rId9" w:history="1">
        <w:r w:rsidR="00345220" w:rsidRPr="00BB2E8B">
          <w:rPr>
            <w:rStyle w:val="Hyperlink"/>
            <w:b/>
            <w:sz w:val="28"/>
            <w:szCs w:val="28"/>
          </w:rPr>
          <w:t>www.oyestad-orientering.no</w:t>
        </w:r>
      </w:hyperlink>
    </w:p>
    <w:p w:rsidR="00345220" w:rsidRPr="00345220" w:rsidRDefault="00345220" w:rsidP="00335F4D">
      <w:pPr>
        <w:rPr>
          <w:b/>
          <w:sz w:val="28"/>
          <w:szCs w:val="28"/>
        </w:rPr>
      </w:pPr>
    </w:p>
    <w:p w:rsidR="00335F4D" w:rsidRPr="00DA2AD6" w:rsidRDefault="00DA2AD6" w:rsidP="00F17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335F4D" w:rsidRPr="00DA2AD6">
        <w:rPr>
          <w:b/>
          <w:sz w:val="24"/>
          <w:szCs w:val="24"/>
        </w:rPr>
        <w:t>Velkommen til løp!</w:t>
      </w:r>
    </w:p>
    <w:p w:rsidR="00335F4D" w:rsidRPr="00756DF9" w:rsidRDefault="00335F4D" w:rsidP="00335F4D">
      <w:pPr>
        <w:rPr>
          <w:sz w:val="24"/>
          <w:szCs w:val="24"/>
        </w:rPr>
      </w:pPr>
    </w:p>
    <w:p w:rsidR="00057C2F" w:rsidRDefault="00DF50A2">
      <w:r>
        <w:t xml:space="preserve">    </w:t>
      </w:r>
    </w:p>
    <w:sectPr w:rsidR="00057C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4D"/>
    <w:rsid w:val="00004536"/>
    <w:rsid w:val="00004DDF"/>
    <w:rsid w:val="00010588"/>
    <w:rsid w:val="00024CE6"/>
    <w:rsid w:val="00031879"/>
    <w:rsid w:val="00041235"/>
    <w:rsid w:val="00053662"/>
    <w:rsid w:val="00057C2F"/>
    <w:rsid w:val="000E60D6"/>
    <w:rsid w:val="00105263"/>
    <w:rsid w:val="001105D6"/>
    <w:rsid w:val="00130625"/>
    <w:rsid w:val="001C641A"/>
    <w:rsid w:val="0024259B"/>
    <w:rsid w:val="00265D7B"/>
    <w:rsid w:val="002846FE"/>
    <w:rsid w:val="002D360C"/>
    <w:rsid w:val="002F52AA"/>
    <w:rsid w:val="00334FAE"/>
    <w:rsid w:val="00335F4D"/>
    <w:rsid w:val="00345220"/>
    <w:rsid w:val="00345938"/>
    <w:rsid w:val="003949CC"/>
    <w:rsid w:val="003C2C9C"/>
    <w:rsid w:val="003C324A"/>
    <w:rsid w:val="003C59F6"/>
    <w:rsid w:val="003F2373"/>
    <w:rsid w:val="004156D5"/>
    <w:rsid w:val="00436474"/>
    <w:rsid w:val="00436491"/>
    <w:rsid w:val="00464E26"/>
    <w:rsid w:val="00475F71"/>
    <w:rsid w:val="004B234B"/>
    <w:rsid w:val="004C4F9C"/>
    <w:rsid w:val="004C5E97"/>
    <w:rsid w:val="005107D8"/>
    <w:rsid w:val="00540A19"/>
    <w:rsid w:val="00593A38"/>
    <w:rsid w:val="005D559E"/>
    <w:rsid w:val="005F15F1"/>
    <w:rsid w:val="00637646"/>
    <w:rsid w:val="00651B86"/>
    <w:rsid w:val="00686677"/>
    <w:rsid w:val="00697243"/>
    <w:rsid w:val="006C2BD2"/>
    <w:rsid w:val="006D67CD"/>
    <w:rsid w:val="006E1E6B"/>
    <w:rsid w:val="006F676A"/>
    <w:rsid w:val="007155D7"/>
    <w:rsid w:val="00715D0C"/>
    <w:rsid w:val="00760572"/>
    <w:rsid w:val="007E76A6"/>
    <w:rsid w:val="007F3AA1"/>
    <w:rsid w:val="00801B4F"/>
    <w:rsid w:val="00812CC2"/>
    <w:rsid w:val="00851066"/>
    <w:rsid w:val="008B6529"/>
    <w:rsid w:val="008F057F"/>
    <w:rsid w:val="00901A24"/>
    <w:rsid w:val="009122B2"/>
    <w:rsid w:val="00957B76"/>
    <w:rsid w:val="00960506"/>
    <w:rsid w:val="00975181"/>
    <w:rsid w:val="009B2CF4"/>
    <w:rsid w:val="00A15D8B"/>
    <w:rsid w:val="00A170C0"/>
    <w:rsid w:val="00A17F97"/>
    <w:rsid w:val="00A42F77"/>
    <w:rsid w:val="00A6675E"/>
    <w:rsid w:val="00AE260C"/>
    <w:rsid w:val="00B6746E"/>
    <w:rsid w:val="00B86D01"/>
    <w:rsid w:val="00BC7EC4"/>
    <w:rsid w:val="00BF10D7"/>
    <w:rsid w:val="00C02465"/>
    <w:rsid w:val="00C03753"/>
    <w:rsid w:val="00C1156D"/>
    <w:rsid w:val="00C25014"/>
    <w:rsid w:val="00C3539C"/>
    <w:rsid w:val="00C95A12"/>
    <w:rsid w:val="00CC24CD"/>
    <w:rsid w:val="00D87DED"/>
    <w:rsid w:val="00DA2AD6"/>
    <w:rsid w:val="00DA39E3"/>
    <w:rsid w:val="00DC4B8A"/>
    <w:rsid w:val="00DE204F"/>
    <w:rsid w:val="00DF1AB9"/>
    <w:rsid w:val="00DF2393"/>
    <w:rsid w:val="00DF390F"/>
    <w:rsid w:val="00DF50A2"/>
    <w:rsid w:val="00E43676"/>
    <w:rsid w:val="00E5399C"/>
    <w:rsid w:val="00E654A1"/>
    <w:rsid w:val="00EA68F9"/>
    <w:rsid w:val="00ED0607"/>
    <w:rsid w:val="00F03858"/>
    <w:rsid w:val="00F05733"/>
    <w:rsid w:val="00F1678F"/>
    <w:rsid w:val="00F17C91"/>
    <w:rsid w:val="00F44642"/>
    <w:rsid w:val="00FB65EC"/>
    <w:rsid w:val="00FC0D97"/>
    <w:rsid w:val="00FC5668"/>
    <w:rsid w:val="00FE04D9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9B73-5F84-437C-828D-7A108D1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335F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F4D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table" w:styleId="TableGrid">
    <w:name w:val="Table Grid"/>
    <w:basedOn w:val="TableNormal"/>
    <w:uiPriority w:val="59"/>
    <w:rsid w:val="0033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58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unhideWhenUsed/>
    <w:rsid w:val="00ED0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v.orientering@hotmai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ventor.orientering.no/Events/Show/9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Show/85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yestad-orienteri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1B0236C8.dotm</Template>
  <TotalTime>67</TotalTime>
  <Pages>2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 Inc.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Staaland, Torbjorn</dc:creator>
  <cp:lastModifiedBy>Jan Vidar Wernersen</cp:lastModifiedBy>
  <cp:revision>24</cp:revision>
  <dcterms:created xsi:type="dcterms:W3CDTF">2017-09-24T06:05:00Z</dcterms:created>
  <dcterms:modified xsi:type="dcterms:W3CDTF">2017-10-03T08:33:00Z</dcterms:modified>
</cp:coreProperties>
</file>