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1F" w:rsidRPr="00154C86" w:rsidRDefault="00AC3635" w:rsidP="00E231E9">
      <w:pPr>
        <w:pStyle w:val="Overskrift2"/>
        <w:rPr>
          <w:sz w:val="28"/>
          <w:szCs w:val="28"/>
        </w:rPr>
      </w:pPr>
      <w:r>
        <w:t xml:space="preserve">                           </w:t>
      </w:r>
      <w:r w:rsidR="0067772B" w:rsidRPr="00154C86">
        <w:rPr>
          <w:sz w:val="28"/>
          <w:szCs w:val="28"/>
        </w:rPr>
        <w:t xml:space="preserve">FROLAND IL – ORIENTERINGSGRUPPE </w:t>
      </w:r>
    </w:p>
    <w:p w:rsidR="0067772B" w:rsidRPr="00E231E9" w:rsidRDefault="00E231E9" w:rsidP="00E231E9">
      <w:pPr>
        <w:pStyle w:val="Overskrift1"/>
      </w:pPr>
      <w:r w:rsidRPr="00E231E9">
        <w:t xml:space="preserve">                        </w:t>
      </w:r>
      <w:r>
        <w:t xml:space="preserve">           </w:t>
      </w:r>
      <w:r w:rsidRPr="00E231E9">
        <w:t xml:space="preserve">    </w:t>
      </w:r>
      <w:r w:rsidR="007060F2">
        <w:t xml:space="preserve">   </w:t>
      </w:r>
      <w:r w:rsidRPr="00E231E9">
        <w:t xml:space="preserve">   </w:t>
      </w:r>
      <w:r w:rsidR="009F3737">
        <w:t xml:space="preserve">      </w:t>
      </w:r>
      <w:r w:rsidRPr="00E231E9">
        <w:t xml:space="preserve">     </w:t>
      </w:r>
      <w:r w:rsidR="0067772B" w:rsidRPr="00E231E9">
        <w:t>Inviterer til</w:t>
      </w:r>
    </w:p>
    <w:p w:rsidR="0067772B" w:rsidRDefault="007060F2" w:rsidP="00E231E9">
      <w:pPr>
        <w:pStyle w:val="Overskrift1"/>
      </w:pPr>
      <w:r>
        <w:t xml:space="preserve">    </w:t>
      </w:r>
      <w:r w:rsidR="00E231E9">
        <w:t xml:space="preserve">    </w:t>
      </w:r>
      <w:r w:rsidR="0067772B" w:rsidRPr="00E231E9">
        <w:t xml:space="preserve">Sprintløp </w:t>
      </w:r>
      <w:r w:rsidR="00890AA0">
        <w:t>9</w:t>
      </w:r>
      <w:r w:rsidR="002543CD">
        <w:t xml:space="preserve"> </w:t>
      </w:r>
      <w:r>
        <w:t xml:space="preserve"> </w:t>
      </w:r>
      <w:r w:rsidR="0067772B" w:rsidRPr="00E231E9">
        <w:t xml:space="preserve"> i </w:t>
      </w:r>
      <w:r>
        <w:t xml:space="preserve"> </w:t>
      </w:r>
      <w:proofErr w:type="spellStart"/>
      <w:r w:rsidR="0067772B" w:rsidRPr="00E231E9">
        <w:t>AAOKs</w:t>
      </w:r>
      <w:proofErr w:type="spellEnd"/>
      <w:r w:rsidR="0067772B" w:rsidRPr="00E231E9">
        <w:t xml:space="preserve"> løpskarusell</w:t>
      </w:r>
      <w:r>
        <w:t xml:space="preserve">  </w:t>
      </w:r>
      <w:r w:rsidR="00E231E9">
        <w:t xml:space="preserve">  </w:t>
      </w:r>
      <w:r w:rsidR="0067772B" w:rsidRPr="00E231E9">
        <w:t xml:space="preserve">Onsdag </w:t>
      </w:r>
      <w:r w:rsidR="00137BB5">
        <w:t>6 .september</w:t>
      </w:r>
      <w:r w:rsidR="0067772B" w:rsidRPr="00E231E9">
        <w:t xml:space="preserve"> </w:t>
      </w:r>
    </w:p>
    <w:p w:rsidR="00E231E9" w:rsidRPr="00E231E9" w:rsidRDefault="00E231E9">
      <w:pPr>
        <w:rPr>
          <w:sz w:val="24"/>
          <w:szCs w:val="24"/>
        </w:rPr>
      </w:pPr>
    </w:p>
    <w:p w:rsidR="0067772B" w:rsidRDefault="0067772B" w:rsidP="00FD1ED1">
      <w:pPr>
        <w:spacing w:line="240" w:lineRule="auto"/>
      </w:pPr>
      <w:r>
        <w:t>Samlingsplass:</w:t>
      </w:r>
      <w:r w:rsidR="00E231E9">
        <w:t xml:space="preserve">       </w:t>
      </w:r>
      <w:r>
        <w:t xml:space="preserve"> Froland </w:t>
      </w:r>
      <w:r w:rsidR="004446ED">
        <w:t>Ungdomss</w:t>
      </w:r>
      <w:r w:rsidR="00724E2C">
        <w:t>kole</w:t>
      </w:r>
      <w:r>
        <w:t>.</w:t>
      </w:r>
    </w:p>
    <w:p w:rsidR="0067772B" w:rsidRDefault="0067772B" w:rsidP="00967F54">
      <w:pPr>
        <w:spacing w:line="360" w:lineRule="auto"/>
      </w:pPr>
      <w:r>
        <w:t xml:space="preserve">                           </w:t>
      </w:r>
      <w:r w:rsidR="00E231E9">
        <w:t xml:space="preserve">       </w:t>
      </w:r>
      <w:r>
        <w:t>Merket fra rundkjøring i Osedalen Rv.42.  Parkering ved skolen.</w:t>
      </w:r>
    </w:p>
    <w:p w:rsidR="00FD47F0" w:rsidRDefault="0067772B" w:rsidP="00967F54">
      <w:pPr>
        <w:spacing w:line="360" w:lineRule="auto"/>
      </w:pPr>
      <w:r>
        <w:t>Start:</w:t>
      </w:r>
      <w:r w:rsidR="00E231E9">
        <w:t xml:space="preserve">                       </w:t>
      </w:r>
      <w:r w:rsidR="00137BB5">
        <w:t xml:space="preserve"> </w:t>
      </w:r>
      <w:proofErr w:type="spellStart"/>
      <w:r w:rsidR="00137BB5">
        <w:t>Kl</w:t>
      </w:r>
      <w:proofErr w:type="spellEnd"/>
      <w:r w:rsidR="00137BB5">
        <w:t>: 17:</w:t>
      </w:r>
      <w:r>
        <w:t xml:space="preserve">00 – </w:t>
      </w:r>
      <w:r w:rsidR="00137BB5">
        <w:t>19:0</w:t>
      </w:r>
      <w:r>
        <w:t>0</w:t>
      </w:r>
      <w:r w:rsidR="00FD47F0">
        <w:t xml:space="preserve">            </w:t>
      </w:r>
      <w:r w:rsidR="00137BB5">
        <w:t>5</w:t>
      </w:r>
      <w:r w:rsidR="00FD47F0">
        <w:t xml:space="preserve"> minutter å gå til start.</w:t>
      </w:r>
    </w:p>
    <w:p w:rsidR="0067772B" w:rsidRDefault="0067772B" w:rsidP="00967F54">
      <w:pPr>
        <w:spacing w:line="360" w:lineRule="auto"/>
      </w:pPr>
      <w:r>
        <w:t>Påmelding</w:t>
      </w:r>
      <w:r w:rsidR="006F45F4">
        <w:t>:</w:t>
      </w:r>
      <w:r w:rsidR="00E231E9">
        <w:t xml:space="preserve">             </w:t>
      </w:r>
      <w:r w:rsidR="006F45F4">
        <w:t xml:space="preserve"> På samlings</w:t>
      </w:r>
      <w:r w:rsidR="005611FC">
        <w:t>pl</w:t>
      </w:r>
      <w:r w:rsidR="006F45F4">
        <w:t xml:space="preserve">ass og </w:t>
      </w:r>
      <w:proofErr w:type="spellStart"/>
      <w:r w:rsidR="006F45F4">
        <w:t>eventor</w:t>
      </w:r>
      <w:proofErr w:type="spellEnd"/>
    </w:p>
    <w:p w:rsidR="006F45F4" w:rsidRDefault="006F45F4" w:rsidP="00FD1ED1">
      <w:pPr>
        <w:spacing w:line="240" w:lineRule="auto"/>
      </w:pPr>
      <w:r>
        <w:t>Påmeldingsavgift:</w:t>
      </w:r>
      <w:r w:rsidR="00AB47A5">
        <w:t xml:space="preserve"> </w:t>
      </w:r>
      <w:r>
        <w:t xml:space="preserve"> 30 kr for løpere t.o.m. 16 år.</w:t>
      </w:r>
    </w:p>
    <w:p w:rsidR="006F45F4" w:rsidRDefault="006F45F4" w:rsidP="00967F54">
      <w:pPr>
        <w:spacing w:line="360" w:lineRule="auto"/>
      </w:pPr>
      <w:r>
        <w:t xml:space="preserve">                                </w:t>
      </w:r>
      <w:r w:rsidR="007060F2">
        <w:t xml:space="preserve"> </w:t>
      </w:r>
      <w:r>
        <w:t xml:space="preserve"> </w:t>
      </w:r>
      <w:r w:rsidR="004446ED">
        <w:t>7</w:t>
      </w:r>
      <w:r>
        <w:t>0 kr for løpere f.o.m  17 år.</w:t>
      </w:r>
    </w:p>
    <w:p w:rsidR="00FD47F0" w:rsidRDefault="005611FC" w:rsidP="00967F54">
      <w:pPr>
        <w:spacing w:line="360" w:lineRule="auto"/>
      </w:pPr>
      <w:r>
        <w:t xml:space="preserve">Kart: </w:t>
      </w:r>
      <w:r w:rsidR="007060F2">
        <w:t xml:space="preserve">                         </w:t>
      </w:r>
      <w:proofErr w:type="spellStart"/>
      <w:r>
        <w:t>Mjølhusmoen</w:t>
      </w:r>
      <w:proofErr w:type="spellEnd"/>
      <w:r>
        <w:t>,</w:t>
      </w:r>
      <w:r w:rsidR="00AE1870">
        <w:t xml:space="preserve"> </w:t>
      </w:r>
      <w:r>
        <w:t xml:space="preserve"> Målestokk 1:5000, Ekvidistanse 2m, </w:t>
      </w:r>
      <w:r w:rsidR="00724E2C">
        <w:t>rev</w:t>
      </w:r>
      <w:r>
        <w:t xml:space="preserve"> 201</w:t>
      </w:r>
      <w:r w:rsidR="00724E2C">
        <w:t>5</w:t>
      </w:r>
      <w:r>
        <w:t>.</w:t>
      </w:r>
      <w:r w:rsidR="00FD47F0">
        <w:t xml:space="preserve">              </w:t>
      </w:r>
    </w:p>
    <w:p w:rsidR="005611FC" w:rsidRDefault="005611FC" w:rsidP="00FD1ED1">
      <w:pPr>
        <w:spacing w:line="240" w:lineRule="auto"/>
      </w:pPr>
      <w:r>
        <w:t xml:space="preserve">Klasser og løyper:  </w:t>
      </w:r>
      <w:r w:rsidR="007060F2">
        <w:t xml:space="preserve"> </w:t>
      </w:r>
      <w:r>
        <w:t xml:space="preserve">Løyper       Nivå  </w:t>
      </w:r>
      <w:r w:rsidR="00AE1870">
        <w:t xml:space="preserve"> </w:t>
      </w:r>
      <w:r>
        <w:t xml:space="preserve">    Vinnertid   </w:t>
      </w:r>
      <w:r w:rsidR="00AE1870">
        <w:t xml:space="preserve">  </w:t>
      </w:r>
      <w:r>
        <w:t xml:space="preserve"> Klasser</w:t>
      </w:r>
    </w:p>
    <w:p w:rsidR="005611FC" w:rsidRDefault="005611FC" w:rsidP="00FD1ED1">
      <w:pPr>
        <w:spacing w:line="240" w:lineRule="auto"/>
      </w:pPr>
      <w:r>
        <w:t xml:space="preserve">                               </w:t>
      </w:r>
      <w:r w:rsidR="00AE1870">
        <w:t xml:space="preserve"> </w:t>
      </w:r>
      <w:r>
        <w:t xml:space="preserve">   Løype1       N        </w:t>
      </w:r>
      <w:r w:rsidR="00AE1870">
        <w:t xml:space="preserve"> </w:t>
      </w:r>
      <w:r>
        <w:t xml:space="preserve">   10min      </w:t>
      </w:r>
      <w:r w:rsidR="00AE1870">
        <w:t xml:space="preserve">  </w:t>
      </w:r>
      <w:r>
        <w:t xml:space="preserve">  </w:t>
      </w:r>
      <w:r w:rsidR="001A6E60">
        <w:t>N1, D1 og H1</w:t>
      </w:r>
    </w:p>
    <w:p w:rsidR="005611FC" w:rsidRDefault="005611FC" w:rsidP="00FD1ED1">
      <w:pPr>
        <w:spacing w:line="240" w:lineRule="auto"/>
      </w:pPr>
      <w:r>
        <w:t xml:space="preserve">                           </w:t>
      </w:r>
      <w:r w:rsidR="00AE1870">
        <w:t xml:space="preserve"> </w:t>
      </w:r>
      <w:r>
        <w:t xml:space="preserve">       Løype2    </w:t>
      </w:r>
      <w:r w:rsidR="00AE1870">
        <w:t xml:space="preserve"> </w:t>
      </w:r>
      <w:r>
        <w:t xml:space="preserve">  C         </w:t>
      </w:r>
      <w:r w:rsidR="00AE1870">
        <w:t xml:space="preserve"> </w:t>
      </w:r>
      <w:r>
        <w:t xml:space="preserve">   12min      </w:t>
      </w:r>
      <w:r w:rsidR="00AE1870">
        <w:t xml:space="preserve">  </w:t>
      </w:r>
      <w:r>
        <w:t xml:space="preserve">  D2 og H2</w:t>
      </w:r>
    </w:p>
    <w:p w:rsidR="00A33AAE" w:rsidRDefault="005611FC" w:rsidP="00FD1ED1">
      <w:pPr>
        <w:spacing w:line="240" w:lineRule="auto"/>
      </w:pPr>
      <w:r>
        <w:t xml:space="preserve">                              </w:t>
      </w:r>
      <w:r w:rsidR="00AE1870">
        <w:t xml:space="preserve"> </w:t>
      </w:r>
      <w:r>
        <w:t xml:space="preserve">    Løype3       A          </w:t>
      </w:r>
      <w:r w:rsidR="00AE1870">
        <w:t xml:space="preserve"> </w:t>
      </w:r>
      <w:r>
        <w:t xml:space="preserve">  15min      </w:t>
      </w:r>
      <w:r w:rsidR="00AE1870">
        <w:t xml:space="preserve"> </w:t>
      </w:r>
      <w:r>
        <w:t xml:space="preserve"> </w:t>
      </w:r>
      <w:r w:rsidR="00AE1870">
        <w:t xml:space="preserve"> </w:t>
      </w:r>
      <w:r>
        <w:t xml:space="preserve"> D3, D</w:t>
      </w:r>
      <w:r w:rsidR="00985711">
        <w:t>4</w:t>
      </w:r>
      <w:r>
        <w:t>, H3</w:t>
      </w:r>
      <w:r w:rsidR="00A33AAE">
        <w:t xml:space="preserve"> og H4</w:t>
      </w:r>
    </w:p>
    <w:p w:rsidR="00A33AAE" w:rsidRDefault="00A33AAE" w:rsidP="00967F54">
      <w:pPr>
        <w:spacing w:line="360" w:lineRule="auto"/>
      </w:pPr>
      <w:r>
        <w:t xml:space="preserve">                              </w:t>
      </w:r>
      <w:r w:rsidR="00AE1870">
        <w:t xml:space="preserve"> </w:t>
      </w:r>
      <w:r>
        <w:t xml:space="preserve">    Løype4       A         </w:t>
      </w:r>
      <w:r w:rsidR="00AE1870">
        <w:t xml:space="preserve"> </w:t>
      </w:r>
      <w:r>
        <w:t xml:space="preserve">   15 min      </w:t>
      </w:r>
      <w:r w:rsidR="00AE1870">
        <w:t xml:space="preserve">  </w:t>
      </w:r>
      <w:r>
        <w:t xml:space="preserve"> D</w:t>
      </w:r>
      <w:r w:rsidR="00985711">
        <w:t>5 og</w:t>
      </w:r>
      <w:r>
        <w:t xml:space="preserve"> H5 </w:t>
      </w:r>
    </w:p>
    <w:p w:rsidR="00FD47F0" w:rsidRDefault="00A33AAE" w:rsidP="00967F54">
      <w:pPr>
        <w:spacing w:line="360" w:lineRule="auto"/>
      </w:pPr>
      <w:r>
        <w:t xml:space="preserve">Småtroll: </w:t>
      </w:r>
      <w:r w:rsidR="00E231E9">
        <w:t xml:space="preserve">               </w:t>
      </w:r>
      <w:r>
        <w:t xml:space="preserve"> </w:t>
      </w:r>
      <w:r w:rsidR="00FD47F0">
        <w:t>Merket løype med start på samlingspla</w:t>
      </w:r>
      <w:r w:rsidR="00137BB5">
        <w:t>ss mellom kl. 17:</w:t>
      </w:r>
      <w:r w:rsidR="00443590">
        <w:t xml:space="preserve">00 – </w:t>
      </w:r>
      <w:r w:rsidR="00137BB5">
        <w:t>19:00</w:t>
      </w:r>
      <w:r w:rsidR="00443590">
        <w:t>. Kr:</w:t>
      </w:r>
      <w:r w:rsidR="00FD47F0">
        <w:t xml:space="preserve"> 20</w:t>
      </w:r>
    </w:p>
    <w:p w:rsidR="00FD47F0" w:rsidRDefault="00FD47F0" w:rsidP="00967F54">
      <w:pPr>
        <w:spacing w:line="360" w:lineRule="auto"/>
      </w:pPr>
      <w:r>
        <w:t>Tidtaking:</w:t>
      </w:r>
      <w:r w:rsidR="00E231E9">
        <w:t xml:space="preserve">               </w:t>
      </w:r>
      <w:r>
        <w:t xml:space="preserve"> EMIT.</w:t>
      </w:r>
      <w:r w:rsidR="00443590">
        <w:t xml:space="preserve"> </w:t>
      </w:r>
      <w:r>
        <w:t xml:space="preserve"> Brikke kan leies for 20 kr. Gratis for nybegynnere.</w:t>
      </w:r>
    </w:p>
    <w:p w:rsidR="00FD47F0" w:rsidRDefault="00FD47F0" w:rsidP="00967F54">
      <w:pPr>
        <w:spacing w:line="360" w:lineRule="auto"/>
      </w:pPr>
      <w:r>
        <w:t xml:space="preserve">Resultater: </w:t>
      </w:r>
      <w:r w:rsidR="00E231E9">
        <w:t xml:space="preserve">             </w:t>
      </w:r>
      <w:proofErr w:type="spellStart"/>
      <w:r>
        <w:t>Eventor</w:t>
      </w:r>
      <w:proofErr w:type="spellEnd"/>
    </w:p>
    <w:p w:rsidR="00F8394E" w:rsidRDefault="00FD47F0" w:rsidP="00611079">
      <w:pPr>
        <w:spacing w:line="240" w:lineRule="auto"/>
      </w:pPr>
      <w:r>
        <w:t>Premiering:</w:t>
      </w:r>
      <w:r w:rsidR="00E231E9">
        <w:t xml:space="preserve">            </w:t>
      </w:r>
      <w:r>
        <w:t xml:space="preserve"> </w:t>
      </w:r>
      <w:r w:rsidR="00F8586F">
        <w:t xml:space="preserve">Premie til alle løpere </w:t>
      </w:r>
      <w:r w:rsidR="003D59A0">
        <w:t xml:space="preserve"> </w:t>
      </w:r>
      <w:proofErr w:type="spellStart"/>
      <w:r w:rsidR="00F8586F">
        <w:t>t.o.m</w:t>
      </w:r>
      <w:proofErr w:type="spellEnd"/>
      <w:r w:rsidR="00F8586F">
        <w:t xml:space="preserve"> 12 år.</w:t>
      </w:r>
      <w:r w:rsidR="00A33AAE">
        <w:t xml:space="preserve"> </w:t>
      </w:r>
      <w:r w:rsidR="005611FC">
        <w:t xml:space="preserve"> </w:t>
      </w:r>
      <w:r w:rsidR="00443590">
        <w:t xml:space="preserve">Løpet inngår i </w:t>
      </w:r>
      <w:proofErr w:type="spellStart"/>
      <w:r w:rsidR="00443590">
        <w:t>AAOKs</w:t>
      </w:r>
      <w:proofErr w:type="spellEnd"/>
      <w:r w:rsidR="00443590">
        <w:t xml:space="preserve"> lø</w:t>
      </w:r>
      <w:r w:rsidR="00F8586F">
        <w:t xml:space="preserve">pskarusell med premie </w:t>
      </w:r>
      <w:r w:rsidR="00E231E9">
        <w:t xml:space="preserve">      </w:t>
      </w:r>
    </w:p>
    <w:p w:rsidR="005611FC" w:rsidRDefault="00F8394E" w:rsidP="00967F54">
      <w:pPr>
        <w:spacing w:line="360" w:lineRule="auto"/>
      </w:pPr>
      <w:r>
        <w:t xml:space="preserve">                                  til alle </w:t>
      </w:r>
      <w:proofErr w:type="spellStart"/>
      <w:r>
        <w:t>t.o.m</w:t>
      </w:r>
      <w:proofErr w:type="spellEnd"/>
      <w:r>
        <w:t xml:space="preserve"> 16 år som har fullført minst </w:t>
      </w:r>
      <w:r w:rsidR="00E56CF1">
        <w:t>8 av 11</w:t>
      </w:r>
      <w:bookmarkStart w:id="0" w:name="_GoBack"/>
      <w:bookmarkEnd w:id="0"/>
      <w:r>
        <w:t xml:space="preserve"> løp.               </w:t>
      </w:r>
      <w:r w:rsidR="00E231E9">
        <w:t xml:space="preserve">                             </w:t>
      </w:r>
      <w:r>
        <w:t xml:space="preserve">      </w:t>
      </w:r>
    </w:p>
    <w:p w:rsidR="005E4C83" w:rsidRDefault="005E4C83" w:rsidP="00967F54">
      <w:pPr>
        <w:spacing w:line="360" w:lineRule="auto"/>
      </w:pPr>
      <w:r>
        <w:t>Kafe:</w:t>
      </w:r>
      <w:r w:rsidR="00E231E9">
        <w:t xml:space="preserve">      </w:t>
      </w:r>
      <w:r w:rsidR="007060F2">
        <w:t xml:space="preserve">                </w:t>
      </w:r>
      <w:r w:rsidR="00E231E9">
        <w:t xml:space="preserve">  </w:t>
      </w:r>
      <w:r>
        <w:t xml:space="preserve"> </w:t>
      </w:r>
      <w:r w:rsidR="00AE1870">
        <w:t>Brus,</w:t>
      </w:r>
      <w:r w:rsidR="00AB47A5">
        <w:t xml:space="preserve"> </w:t>
      </w:r>
      <w:r w:rsidR="00AE1870">
        <w:t>kaffe og vafler</w:t>
      </w:r>
    </w:p>
    <w:p w:rsidR="005E4C83" w:rsidRDefault="005E4C83" w:rsidP="00967F54">
      <w:pPr>
        <w:spacing w:line="360" w:lineRule="auto"/>
      </w:pPr>
      <w:r>
        <w:t xml:space="preserve">Løpsleder: </w:t>
      </w:r>
      <w:r w:rsidR="007060F2">
        <w:t xml:space="preserve">     </w:t>
      </w:r>
      <w:r w:rsidR="00E231E9">
        <w:t xml:space="preserve">          </w:t>
      </w:r>
      <w:r>
        <w:t xml:space="preserve">Øyvind Helsør, </w:t>
      </w:r>
      <w:proofErr w:type="spellStart"/>
      <w:r>
        <w:t>tlf</w:t>
      </w:r>
      <w:proofErr w:type="spellEnd"/>
      <w:r>
        <w:t xml:space="preserve"> 94504507</w:t>
      </w:r>
    </w:p>
    <w:p w:rsidR="005E4C83" w:rsidRDefault="005E4C83" w:rsidP="00FD1ED1">
      <w:pPr>
        <w:spacing w:line="240" w:lineRule="auto"/>
      </w:pPr>
      <w:r>
        <w:t>Løypelegger:</w:t>
      </w:r>
      <w:r w:rsidR="007060F2">
        <w:t xml:space="preserve">       </w:t>
      </w:r>
      <w:r w:rsidR="00E231E9">
        <w:t xml:space="preserve">    </w:t>
      </w:r>
      <w:r>
        <w:t xml:space="preserve"> </w:t>
      </w:r>
      <w:r w:rsidR="00724E2C">
        <w:t>Frode Sørensen</w:t>
      </w:r>
    </w:p>
    <w:p w:rsidR="00510F2C" w:rsidRDefault="00510F2C" w:rsidP="00FD1ED1">
      <w:pPr>
        <w:spacing w:line="240" w:lineRule="auto"/>
      </w:pPr>
    </w:p>
    <w:p w:rsidR="00EE1F0C" w:rsidRDefault="00EE1F0C" w:rsidP="00FD1ED1">
      <w:pPr>
        <w:spacing w:line="240" w:lineRule="auto"/>
      </w:pPr>
    </w:p>
    <w:p w:rsidR="00E231E9" w:rsidRDefault="00E231E9"/>
    <w:sectPr w:rsidR="00E231E9" w:rsidSect="00BC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2B"/>
    <w:rsid w:val="000F3AE4"/>
    <w:rsid w:val="00137BB5"/>
    <w:rsid w:val="00154C86"/>
    <w:rsid w:val="001A6E60"/>
    <w:rsid w:val="001C3466"/>
    <w:rsid w:val="002543CD"/>
    <w:rsid w:val="003D59A0"/>
    <w:rsid w:val="00443590"/>
    <w:rsid w:val="004446ED"/>
    <w:rsid w:val="00510F2C"/>
    <w:rsid w:val="005611FC"/>
    <w:rsid w:val="005E4C83"/>
    <w:rsid w:val="00611079"/>
    <w:rsid w:val="0067772B"/>
    <w:rsid w:val="006D65ED"/>
    <w:rsid w:val="006F45F4"/>
    <w:rsid w:val="007060F2"/>
    <w:rsid w:val="00724E2C"/>
    <w:rsid w:val="007D7DEE"/>
    <w:rsid w:val="00890AA0"/>
    <w:rsid w:val="008A7738"/>
    <w:rsid w:val="008D5F9A"/>
    <w:rsid w:val="0093391A"/>
    <w:rsid w:val="00967F54"/>
    <w:rsid w:val="00985711"/>
    <w:rsid w:val="009F3737"/>
    <w:rsid w:val="00A33AAE"/>
    <w:rsid w:val="00AB47A5"/>
    <w:rsid w:val="00AC3635"/>
    <w:rsid w:val="00AE1870"/>
    <w:rsid w:val="00BC6D1F"/>
    <w:rsid w:val="00E10A48"/>
    <w:rsid w:val="00E231E9"/>
    <w:rsid w:val="00E56CF1"/>
    <w:rsid w:val="00E73F8F"/>
    <w:rsid w:val="00E817BE"/>
    <w:rsid w:val="00EE1F0C"/>
    <w:rsid w:val="00EE6071"/>
    <w:rsid w:val="00EF1DF7"/>
    <w:rsid w:val="00F05DDB"/>
    <w:rsid w:val="00F47EF6"/>
    <w:rsid w:val="00F8394E"/>
    <w:rsid w:val="00F8586F"/>
    <w:rsid w:val="00FA1555"/>
    <w:rsid w:val="00FD1ED1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C248"/>
  <w15:docId w15:val="{774732C1-93A2-480D-B997-7BF583D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1F"/>
  </w:style>
  <w:style w:type="paragraph" w:styleId="Overskrift1">
    <w:name w:val="heading 1"/>
    <w:basedOn w:val="Normal"/>
    <w:next w:val="Normal"/>
    <w:link w:val="Overskrift1Tegn"/>
    <w:uiPriority w:val="9"/>
    <w:qFormat/>
    <w:rsid w:val="00E23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3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23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3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3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3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31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B8E3B63B</Template>
  <TotalTime>4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oyhel</dc:creator>
  <cp:lastModifiedBy>Helsør, Øyvind</cp:lastModifiedBy>
  <cp:revision>4</cp:revision>
  <cp:lastPrinted>2015-08-12T09:20:00Z</cp:lastPrinted>
  <dcterms:created xsi:type="dcterms:W3CDTF">2017-08-29T19:58:00Z</dcterms:created>
  <dcterms:modified xsi:type="dcterms:W3CDTF">2017-08-29T20:02:00Z</dcterms:modified>
</cp:coreProperties>
</file>