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9B" w:rsidRDefault="001A25EE" w:rsidP="001A25EE">
      <w:pPr>
        <w:jc w:val="center"/>
        <w:rPr>
          <w:sz w:val="96"/>
          <w:szCs w:val="96"/>
        </w:rPr>
      </w:pPr>
      <w:r>
        <w:rPr>
          <w:sz w:val="96"/>
          <w:szCs w:val="96"/>
        </w:rPr>
        <w:t>PM</w:t>
      </w:r>
    </w:p>
    <w:p w:rsidR="001A25EE" w:rsidRDefault="001A25EE" w:rsidP="001A25EE">
      <w:pPr>
        <w:jc w:val="center"/>
        <w:rPr>
          <w:sz w:val="56"/>
          <w:szCs w:val="56"/>
        </w:rPr>
      </w:pPr>
      <w:r>
        <w:rPr>
          <w:sz w:val="56"/>
          <w:szCs w:val="56"/>
        </w:rPr>
        <w:t>Hølondløpet 2016</w:t>
      </w:r>
    </w:p>
    <w:p w:rsidR="004434A4" w:rsidRPr="004434A4" w:rsidRDefault="004434A4" w:rsidP="001A25EE">
      <w:pPr>
        <w:rPr>
          <w:sz w:val="28"/>
          <w:szCs w:val="28"/>
        </w:rPr>
      </w:pPr>
      <w:r>
        <w:rPr>
          <w:b/>
          <w:sz w:val="28"/>
          <w:szCs w:val="28"/>
        </w:rPr>
        <w:t>Parkering:</w:t>
      </w:r>
      <w:r>
        <w:rPr>
          <w:sz w:val="28"/>
          <w:szCs w:val="28"/>
        </w:rPr>
        <w:t xml:space="preserve"> Parkering</w:t>
      </w:r>
      <w:r>
        <w:rPr>
          <w:b/>
          <w:sz w:val="28"/>
          <w:szCs w:val="28"/>
        </w:rPr>
        <w:t xml:space="preserve"> </w:t>
      </w:r>
      <w:r w:rsidR="00E673E5">
        <w:rPr>
          <w:sz w:val="28"/>
          <w:szCs w:val="28"/>
        </w:rPr>
        <w:t>ved</w:t>
      </w:r>
      <w:r>
        <w:rPr>
          <w:sz w:val="28"/>
          <w:szCs w:val="28"/>
        </w:rPr>
        <w:t xml:space="preserve"> Korsvegen Stadion merket ved vei 708</w:t>
      </w:r>
    </w:p>
    <w:p w:rsidR="004434A4" w:rsidRDefault="001A25EE" w:rsidP="001A25EE">
      <w:pPr>
        <w:rPr>
          <w:sz w:val="28"/>
          <w:szCs w:val="28"/>
        </w:rPr>
      </w:pPr>
      <w:r w:rsidRPr="001A25EE">
        <w:rPr>
          <w:b/>
          <w:sz w:val="28"/>
          <w:szCs w:val="28"/>
        </w:rPr>
        <w:t>Samlingsplass</w:t>
      </w:r>
      <w:r w:rsidRPr="004434A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Rønningsbakken</w:t>
      </w:r>
      <w:r w:rsidR="004434A4">
        <w:rPr>
          <w:sz w:val="28"/>
          <w:szCs w:val="28"/>
        </w:rPr>
        <w:t>, merket fra parkering, ca. 350m å gå</w:t>
      </w:r>
      <w:bookmarkStart w:id="0" w:name="_GoBack"/>
      <w:bookmarkEnd w:id="0"/>
    </w:p>
    <w:p w:rsidR="004434A4" w:rsidRDefault="004434A4" w:rsidP="001A25EE">
      <w:pPr>
        <w:rPr>
          <w:sz w:val="28"/>
          <w:szCs w:val="28"/>
        </w:rPr>
      </w:pPr>
      <w:r>
        <w:rPr>
          <w:b/>
          <w:sz w:val="28"/>
          <w:szCs w:val="28"/>
        </w:rPr>
        <w:t>Start:</w:t>
      </w:r>
      <w:r>
        <w:rPr>
          <w:sz w:val="28"/>
          <w:szCs w:val="28"/>
        </w:rPr>
        <w:t xml:space="preserve"> </w:t>
      </w:r>
      <w:r w:rsidR="00E62BD0">
        <w:rPr>
          <w:sz w:val="28"/>
          <w:szCs w:val="28"/>
        </w:rPr>
        <w:t>Fellesstart kl 11.00 for alle løyper. Det er ca. 350m å gå til start</w:t>
      </w:r>
    </w:p>
    <w:p w:rsidR="00E62BD0" w:rsidRDefault="00E62BD0" w:rsidP="001A25EE">
      <w:pPr>
        <w:rPr>
          <w:sz w:val="28"/>
          <w:szCs w:val="28"/>
        </w:rPr>
      </w:pPr>
      <w:r>
        <w:rPr>
          <w:b/>
          <w:sz w:val="28"/>
          <w:szCs w:val="28"/>
        </w:rPr>
        <w:t>Kart</w:t>
      </w:r>
      <w:r w:rsidR="000824F2">
        <w:rPr>
          <w:b/>
          <w:sz w:val="28"/>
          <w:szCs w:val="28"/>
        </w:rPr>
        <w:t xml:space="preserve"> og Terreng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Almåsmarka, utgitt 2015, 1:10 000, 5m ekvidistanse.</w:t>
      </w:r>
    </w:p>
    <w:p w:rsidR="00C522CA" w:rsidRPr="00D95529" w:rsidRDefault="00C522CA" w:rsidP="001A25EE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 wp14:anchorId="3AD53E92" wp14:editId="21CE4D9E">
            <wp:simplePos x="0" y="0"/>
            <wp:positionH relativeFrom="column">
              <wp:posOffset>3641725</wp:posOffset>
            </wp:positionH>
            <wp:positionV relativeFrom="paragraph">
              <wp:posOffset>15875</wp:posOffset>
            </wp:positionV>
            <wp:extent cx="2599690" cy="30861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6C1">
        <w:rPr>
          <w:sz w:val="28"/>
          <w:szCs w:val="28"/>
        </w:rPr>
        <w:t>Terrenget er veldig bratt og har mye skråli. Vegetasjonen er veldig tett</w:t>
      </w:r>
      <w:r w:rsidR="00D1361C">
        <w:rPr>
          <w:sz w:val="28"/>
          <w:szCs w:val="28"/>
        </w:rPr>
        <w:t xml:space="preserve"> i store deler av løypene. Det har også vokst opp mye undervegetasjon det siste året så noen av stiene på kartet kan være ganske så utydelige og vanskelig å se. </w:t>
      </w:r>
      <w:r w:rsidR="00D1361C">
        <w:rPr>
          <w:b/>
          <w:sz w:val="28"/>
          <w:szCs w:val="28"/>
        </w:rPr>
        <w:t>Dette gjelde</w:t>
      </w:r>
      <w:r>
        <w:rPr>
          <w:b/>
          <w:sz w:val="28"/>
          <w:szCs w:val="28"/>
        </w:rPr>
        <w:t>r spesielt stien fra nest siste</w:t>
      </w:r>
      <w:r w:rsidR="00D1361C">
        <w:rPr>
          <w:b/>
          <w:sz w:val="28"/>
          <w:szCs w:val="28"/>
        </w:rPr>
        <w:t>post til sistepost i alle løper.</w:t>
      </w:r>
      <w:r w:rsidR="00D95529">
        <w:rPr>
          <w:sz w:val="28"/>
          <w:szCs w:val="28"/>
        </w:rPr>
        <w:t xml:space="preserve"> I tillegg til dette har noen halvåpne og åpne områder grodd litt igjen og har derfor litt </w:t>
      </w:r>
      <w:r w:rsidR="00205275">
        <w:rPr>
          <w:sz w:val="28"/>
          <w:szCs w:val="28"/>
        </w:rPr>
        <w:t>dårligere</w:t>
      </w:r>
      <w:r w:rsidR="00D95529">
        <w:rPr>
          <w:sz w:val="28"/>
          <w:szCs w:val="28"/>
        </w:rPr>
        <w:t xml:space="preserve"> løpbarhet</w:t>
      </w:r>
      <w:r w:rsidR="00205275">
        <w:rPr>
          <w:sz w:val="28"/>
          <w:szCs w:val="28"/>
        </w:rPr>
        <w:t xml:space="preserve"> en hva kartet viser.</w:t>
      </w:r>
    </w:p>
    <w:p w:rsidR="000824F2" w:rsidRPr="00D1361C" w:rsidRDefault="00D1361C" w:rsidP="001A25E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6C1" w:rsidRDefault="002B26C1" w:rsidP="001A25EE">
      <w:pPr>
        <w:rPr>
          <w:b/>
          <w:sz w:val="28"/>
          <w:szCs w:val="28"/>
        </w:rPr>
      </w:pPr>
    </w:p>
    <w:p w:rsidR="002B26C1" w:rsidRDefault="002B26C1" w:rsidP="001A25EE">
      <w:pPr>
        <w:rPr>
          <w:b/>
          <w:sz w:val="28"/>
          <w:szCs w:val="28"/>
        </w:rPr>
      </w:pPr>
    </w:p>
    <w:p w:rsidR="00E62BD0" w:rsidRDefault="000824F2" w:rsidP="001A2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Klasser og </w:t>
      </w:r>
      <w:r w:rsidR="00E62BD0" w:rsidRPr="00E62BD0">
        <w:rPr>
          <w:b/>
          <w:sz w:val="28"/>
          <w:szCs w:val="28"/>
        </w:rPr>
        <w:t>Løyper</w:t>
      </w:r>
    </w:p>
    <w:tbl>
      <w:tblPr>
        <w:tblStyle w:val="Tabellrutenett"/>
        <w:tblW w:w="9639" w:type="dxa"/>
        <w:tblInd w:w="-5" w:type="dxa"/>
        <w:tblLook w:val="04A0" w:firstRow="1" w:lastRow="0" w:firstColumn="1" w:lastColumn="0" w:noHBand="0" w:noVBand="1"/>
      </w:tblPr>
      <w:tblGrid>
        <w:gridCol w:w="1222"/>
        <w:gridCol w:w="1807"/>
        <w:gridCol w:w="1437"/>
        <w:gridCol w:w="5173"/>
      </w:tblGrid>
      <w:tr w:rsidR="00C522CA" w:rsidTr="00C522CA">
        <w:trPr>
          <w:trHeight w:val="344"/>
        </w:trPr>
        <w:tc>
          <w:tcPr>
            <w:tcW w:w="1222" w:type="dxa"/>
          </w:tcPr>
          <w:p w:rsidR="00C522CA" w:rsidRPr="000824F2" w:rsidRDefault="00C522CA" w:rsidP="001A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Nivå</w:t>
            </w:r>
          </w:p>
        </w:tc>
        <w:tc>
          <w:tcPr>
            <w:tcW w:w="1807" w:type="dxa"/>
          </w:tcPr>
          <w:p w:rsidR="00C522CA" w:rsidRPr="000824F2" w:rsidRDefault="00C522CA" w:rsidP="000824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Løypelengder</w:t>
            </w:r>
          </w:p>
        </w:tc>
        <w:tc>
          <w:tcPr>
            <w:tcW w:w="1437" w:type="dxa"/>
          </w:tcPr>
          <w:p w:rsidR="00C522CA" w:rsidRDefault="00C522CA" w:rsidP="001A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Målestokk</w:t>
            </w:r>
          </w:p>
        </w:tc>
        <w:tc>
          <w:tcPr>
            <w:tcW w:w="5173" w:type="dxa"/>
          </w:tcPr>
          <w:p w:rsidR="00C522CA" w:rsidRPr="000824F2" w:rsidRDefault="00C522CA" w:rsidP="001A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Klasser</w:t>
            </w:r>
          </w:p>
        </w:tc>
      </w:tr>
      <w:tr w:rsidR="00C522CA" w:rsidTr="00C522CA">
        <w:trPr>
          <w:trHeight w:val="359"/>
        </w:trPr>
        <w:tc>
          <w:tcPr>
            <w:tcW w:w="1222" w:type="dxa"/>
          </w:tcPr>
          <w:p w:rsidR="00C522CA" w:rsidRDefault="00C522CA" w:rsidP="001A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807" w:type="dxa"/>
          </w:tcPr>
          <w:p w:rsidR="00C522CA" w:rsidRDefault="00C522CA" w:rsidP="001A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 km</w:t>
            </w:r>
          </w:p>
        </w:tc>
        <w:tc>
          <w:tcPr>
            <w:tcW w:w="1437" w:type="dxa"/>
          </w:tcPr>
          <w:p w:rsidR="00C522CA" w:rsidRDefault="00C522CA" w:rsidP="001A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1:10 000</w:t>
            </w:r>
          </w:p>
        </w:tc>
        <w:tc>
          <w:tcPr>
            <w:tcW w:w="5173" w:type="dxa"/>
          </w:tcPr>
          <w:p w:rsidR="00C522CA" w:rsidRDefault="00C522CA" w:rsidP="001A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H17</w:t>
            </w:r>
          </w:p>
        </w:tc>
      </w:tr>
      <w:tr w:rsidR="00C522CA" w:rsidTr="00C522CA">
        <w:trPr>
          <w:trHeight w:val="344"/>
        </w:trPr>
        <w:tc>
          <w:tcPr>
            <w:tcW w:w="1222" w:type="dxa"/>
          </w:tcPr>
          <w:p w:rsidR="00C522CA" w:rsidRDefault="00C522CA" w:rsidP="001A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807" w:type="dxa"/>
          </w:tcPr>
          <w:p w:rsidR="00C522CA" w:rsidRDefault="00C522CA" w:rsidP="001A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 km</w:t>
            </w:r>
          </w:p>
        </w:tc>
        <w:tc>
          <w:tcPr>
            <w:tcW w:w="1437" w:type="dxa"/>
          </w:tcPr>
          <w:p w:rsidR="00C522CA" w:rsidRPr="000824F2" w:rsidRDefault="00C522CA" w:rsidP="001A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1:10 000</w:t>
            </w:r>
          </w:p>
        </w:tc>
        <w:tc>
          <w:tcPr>
            <w:tcW w:w="5173" w:type="dxa"/>
          </w:tcPr>
          <w:p w:rsidR="00C522CA" w:rsidRPr="000824F2" w:rsidRDefault="00C522CA" w:rsidP="001A25EE">
            <w:pPr>
              <w:rPr>
                <w:sz w:val="28"/>
                <w:szCs w:val="28"/>
              </w:rPr>
            </w:pPr>
            <w:r w:rsidRPr="000824F2">
              <w:rPr>
                <w:sz w:val="28"/>
                <w:szCs w:val="28"/>
              </w:rPr>
              <w:t>D/H 15-16, D17-, D/H 50 -, D/H Trim lang</w:t>
            </w:r>
          </w:p>
        </w:tc>
      </w:tr>
      <w:tr w:rsidR="00C522CA" w:rsidTr="00C522CA">
        <w:trPr>
          <w:trHeight w:val="344"/>
        </w:trPr>
        <w:tc>
          <w:tcPr>
            <w:tcW w:w="1222" w:type="dxa"/>
          </w:tcPr>
          <w:p w:rsidR="00C522CA" w:rsidRDefault="00C522CA" w:rsidP="001A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807" w:type="dxa"/>
          </w:tcPr>
          <w:p w:rsidR="00C522CA" w:rsidRDefault="00C522CA" w:rsidP="001A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 km</w:t>
            </w:r>
          </w:p>
        </w:tc>
        <w:tc>
          <w:tcPr>
            <w:tcW w:w="1437" w:type="dxa"/>
          </w:tcPr>
          <w:p w:rsidR="00C522CA" w:rsidRPr="000824F2" w:rsidRDefault="00C522CA" w:rsidP="001A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1:7500</w:t>
            </w:r>
          </w:p>
        </w:tc>
        <w:tc>
          <w:tcPr>
            <w:tcW w:w="5173" w:type="dxa"/>
          </w:tcPr>
          <w:p w:rsidR="00C522CA" w:rsidRPr="000824F2" w:rsidRDefault="00C522CA" w:rsidP="001A25EE">
            <w:pPr>
              <w:rPr>
                <w:sz w:val="28"/>
                <w:szCs w:val="28"/>
              </w:rPr>
            </w:pPr>
            <w:r w:rsidRPr="000824F2">
              <w:rPr>
                <w:sz w:val="28"/>
                <w:szCs w:val="28"/>
              </w:rPr>
              <w:t>D/H 13-14, D/H 70 D/H Trim kort</w:t>
            </w:r>
          </w:p>
        </w:tc>
      </w:tr>
    </w:tbl>
    <w:p w:rsidR="00C522CA" w:rsidRDefault="00782FD5" w:rsidP="001A25EE">
      <w:pPr>
        <w:rPr>
          <w:sz w:val="28"/>
          <w:szCs w:val="28"/>
        </w:rPr>
      </w:pPr>
      <w:r>
        <w:rPr>
          <w:sz w:val="28"/>
          <w:szCs w:val="28"/>
        </w:rPr>
        <w:t>Det er postbeskrivelser trykket på kartene i tillegg til at det er løse postbeskrivelser ved start.</w:t>
      </w:r>
    </w:p>
    <w:p w:rsidR="00C522CA" w:rsidRDefault="00C522CA" w:rsidP="001A25EE">
      <w:pPr>
        <w:rPr>
          <w:sz w:val="28"/>
          <w:szCs w:val="28"/>
        </w:rPr>
      </w:pPr>
      <w:r>
        <w:rPr>
          <w:sz w:val="28"/>
          <w:szCs w:val="28"/>
        </w:rPr>
        <w:t>Alle Løyper har drikkepost!</w:t>
      </w:r>
    </w:p>
    <w:p w:rsidR="00D37986" w:rsidRPr="00D37986" w:rsidRDefault="00D37986" w:rsidP="00D37986">
      <w:pPr>
        <w:jc w:val="center"/>
        <w:rPr>
          <w:b/>
          <w:sz w:val="28"/>
          <w:szCs w:val="28"/>
        </w:rPr>
      </w:pPr>
      <w:r w:rsidRPr="00D37986">
        <w:rPr>
          <w:b/>
          <w:sz w:val="28"/>
          <w:szCs w:val="28"/>
        </w:rPr>
        <w:t>VELKOMMEN TIL O-LØP PÅ HØLONDA</w:t>
      </w:r>
    </w:p>
    <w:sectPr w:rsidR="00D37986" w:rsidRPr="00D3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EE"/>
    <w:rsid w:val="000824F2"/>
    <w:rsid w:val="001A25EE"/>
    <w:rsid w:val="00205275"/>
    <w:rsid w:val="002B26C1"/>
    <w:rsid w:val="004434A4"/>
    <w:rsid w:val="00715D83"/>
    <w:rsid w:val="00782FD5"/>
    <w:rsid w:val="007D5E9B"/>
    <w:rsid w:val="00C522CA"/>
    <w:rsid w:val="00D1361C"/>
    <w:rsid w:val="00D37986"/>
    <w:rsid w:val="00D95529"/>
    <w:rsid w:val="00E62BD0"/>
    <w:rsid w:val="00E6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8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8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B1AC-3DA1-47B7-BEB0-2083E56E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5C90070F</Template>
  <TotalTime>1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TrønderEnergi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Svein Olav Åmot</cp:lastModifiedBy>
  <cp:revision>3</cp:revision>
  <cp:lastPrinted>2016-08-13T14:42:00Z</cp:lastPrinted>
  <dcterms:created xsi:type="dcterms:W3CDTF">2016-08-13T14:43:00Z</dcterms:created>
  <dcterms:modified xsi:type="dcterms:W3CDTF">2016-08-13T14:43:00Z</dcterms:modified>
</cp:coreProperties>
</file>