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D1" w:rsidRPr="008D0433" w:rsidRDefault="006169C5">
      <w:pPr>
        <w:spacing w:before="149"/>
        <w:ind w:left="158" w:right="789"/>
        <w:rPr>
          <w:rFonts w:ascii="Cambria" w:eastAsia="Cambria" w:hAnsi="Cambria" w:cs="Cambria"/>
          <w:sz w:val="52"/>
          <w:szCs w:val="52"/>
          <w:lang w:val="nn-NO"/>
        </w:rPr>
      </w:pPr>
      <w:r w:rsidRPr="008D0433">
        <w:rPr>
          <w:rFonts w:ascii="Cambria" w:hAnsi="Cambria"/>
          <w:color w:val="16355C"/>
          <w:sz w:val="52"/>
          <w:lang w:val="nn-NO"/>
        </w:rPr>
        <w:t xml:space="preserve">PM for </w:t>
      </w:r>
      <w:r w:rsidR="00326CD4">
        <w:rPr>
          <w:rFonts w:ascii="Cambria" w:hAnsi="Cambria"/>
          <w:color w:val="16355C"/>
          <w:sz w:val="52"/>
          <w:lang w:val="nn-NO"/>
        </w:rPr>
        <w:t xml:space="preserve">Alta 2-dagers </w:t>
      </w:r>
      <w:r w:rsidRPr="008D0433">
        <w:rPr>
          <w:rFonts w:ascii="Cambria" w:hAnsi="Cambria"/>
          <w:color w:val="16355C"/>
          <w:spacing w:val="3"/>
          <w:sz w:val="52"/>
          <w:lang w:val="nn-NO"/>
        </w:rPr>
        <w:t>201</w:t>
      </w:r>
      <w:r w:rsidR="00326CD4">
        <w:rPr>
          <w:rFonts w:ascii="Cambria" w:hAnsi="Cambria"/>
          <w:color w:val="16355C"/>
          <w:spacing w:val="3"/>
          <w:sz w:val="52"/>
          <w:lang w:val="nn-NO"/>
        </w:rPr>
        <w:t>6</w:t>
      </w:r>
    </w:p>
    <w:p w:rsidR="00F350D1" w:rsidRPr="008D0433" w:rsidRDefault="00F350D1">
      <w:pPr>
        <w:spacing w:before="9"/>
        <w:rPr>
          <w:rFonts w:ascii="Cambria" w:eastAsia="Cambria" w:hAnsi="Cambria" w:cs="Cambria"/>
          <w:sz w:val="6"/>
          <w:szCs w:val="6"/>
          <w:lang w:val="nn-NO"/>
        </w:rPr>
      </w:pPr>
    </w:p>
    <w:p w:rsidR="00F350D1" w:rsidRDefault="00754D80">
      <w:pPr>
        <w:spacing w:line="20" w:lineRule="exact"/>
        <w:ind w:left="12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nb-NO" w:eastAsia="nb-NO"/>
        </w:rPr>
        <mc:AlternateContent>
          <mc:Choice Requires="wpg">
            <w:drawing>
              <wp:inline distT="0" distB="0" distL="0" distR="0">
                <wp:extent cx="5809615" cy="12700"/>
                <wp:effectExtent l="0" t="8890" r="63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2700"/>
                          <a:chOff x="0" y="0"/>
                          <a:chExt cx="9149" cy="2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0" cy="2"/>
                            <a:chOff x="10" y="10"/>
                            <a:chExt cx="913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0"/>
                                <a:gd name="T2" fmla="+- 0 9139 10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E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BF9C415" id="Group 3" o:spid="_x0000_s1026" style="width:457.45pt;height:1pt;mso-position-horizontal-relative:char;mso-position-vertical-relative:line" coordsize="91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">
                <v:group id="Group 4" o:spid="_x0000_s1027" style="position:absolute;left:10;top:10;width:9130;height:2" coordorigin="10,10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10;top:1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tX8MA&#10;AADaAAAADwAAAGRycy9kb3ducmV2LnhtbESPT4vCMBTE78J+h/AEL6KpC4p0jSLiwh5E/Hfp7dG8&#10;bUObl26T1frtjSB4HGbmN8xi1dlaXKn1xrGCyTgBQZw7bbhQcDl/j+YgfEDWWDsmBXfysFp+9BaY&#10;anfjI11PoRARwj5FBWUITSqlz0uy6MeuIY7er2sthijbQuoWbxFua/mZJDNp0XBcKLGhTUl5dfq3&#10;Cqrqb77PTJVtDngZmm0xzHC3V2rQ79ZfIAJ14R1+tX+0gik8r8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DtX8MAAADaAAAADwAAAAAAAAAAAAAAAACYAgAAZHJzL2Rv&#10;d25yZXYueG1sUEsFBgAAAAAEAAQA9QAAAIgDAAAAAA==&#10;" path="m,l9129,e" filled="f" strokecolor="#4e81bd" strokeweight=".96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F350D1" w:rsidRDefault="00F350D1">
      <w:pPr>
        <w:rPr>
          <w:rFonts w:ascii="Cambria" w:eastAsia="Cambria" w:hAnsi="Cambria" w:cs="Cambria"/>
          <w:sz w:val="20"/>
          <w:szCs w:val="20"/>
        </w:rPr>
      </w:pPr>
    </w:p>
    <w:p w:rsidR="00F350D1" w:rsidRDefault="00F350D1">
      <w:pPr>
        <w:spacing w:before="5"/>
        <w:rPr>
          <w:rFonts w:ascii="Cambria" w:eastAsia="Cambria" w:hAnsi="Cambria" w:cs="Cambria"/>
          <w:sz w:val="16"/>
          <w:szCs w:val="16"/>
        </w:rPr>
      </w:pPr>
    </w:p>
    <w:p w:rsidR="00F350D1" w:rsidRPr="00BA0A6A" w:rsidRDefault="006169C5" w:rsidP="002C74ED">
      <w:pPr>
        <w:pStyle w:val="Overskrift1"/>
        <w:spacing w:before="59"/>
        <w:ind w:left="0" w:right="789"/>
        <w:rPr>
          <w:rFonts w:cs="Georgia"/>
          <w:lang w:val="nb-NO"/>
        </w:rPr>
      </w:pPr>
      <w:r w:rsidRPr="00BA0A6A">
        <w:rPr>
          <w:color w:val="355E91"/>
          <w:w w:val="105"/>
          <w:lang w:val="nb-NO"/>
        </w:rPr>
        <w:t>Kart</w:t>
      </w:r>
    </w:p>
    <w:p w:rsidR="00BA0A6A" w:rsidRPr="00BA0A6A" w:rsidRDefault="00254899" w:rsidP="002C74ED">
      <w:pPr>
        <w:pStyle w:val="Brdtekst"/>
        <w:spacing w:before="53"/>
        <w:ind w:left="0" w:right="789"/>
        <w:rPr>
          <w:rFonts w:cs="Calibri"/>
          <w:lang w:val="nb-NO"/>
        </w:rPr>
      </w:pPr>
      <w:r>
        <w:rPr>
          <w:u w:val="single"/>
          <w:lang w:val="nb-NO"/>
        </w:rPr>
        <w:t>Mellom- og langdistanse</w:t>
      </w:r>
      <w:r w:rsidR="00BA0A6A" w:rsidRPr="005B75D7">
        <w:rPr>
          <w:u w:val="single"/>
          <w:lang w:val="nb-NO"/>
        </w:rPr>
        <w:t>:</w:t>
      </w:r>
      <w:r w:rsidR="00BA0A6A">
        <w:rPr>
          <w:lang w:val="nb-NO"/>
        </w:rPr>
        <w:t xml:space="preserve"> Kristendalen(2015), målestokk </w:t>
      </w:r>
      <w:r w:rsidR="00CD3BA8">
        <w:rPr>
          <w:lang w:val="nb-NO"/>
        </w:rPr>
        <w:t>1: 7 500/</w:t>
      </w:r>
      <w:r w:rsidR="00BA0A6A">
        <w:rPr>
          <w:lang w:val="nb-NO"/>
        </w:rPr>
        <w:t>1:10 000. ekvidistanse 5 m.</w:t>
      </w:r>
    </w:p>
    <w:p w:rsidR="00F350D1" w:rsidRPr="00BA0A6A" w:rsidRDefault="00F350D1" w:rsidP="002C74ED">
      <w:pPr>
        <w:rPr>
          <w:rFonts w:ascii="Calibri" w:eastAsia="Calibri" w:hAnsi="Calibri" w:cs="Calibri"/>
          <w:lang w:val="nb-NO"/>
        </w:rPr>
      </w:pPr>
    </w:p>
    <w:p w:rsidR="00F350D1" w:rsidRPr="00BA0A6A" w:rsidRDefault="006169C5" w:rsidP="002C74ED">
      <w:pPr>
        <w:pStyle w:val="Overskrift1"/>
        <w:ind w:left="0" w:right="789"/>
        <w:rPr>
          <w:rFonts w:cs="Georgia"/>
          <w:lang w:val="nb-NO"/>
        </w:rPr>
      </w:pPr>
      <w:r w:rsidRPr="00BA0A6A">
        <w:rPr>
          <w:color w:val="355E91"/>
          <w:w w:val="105"/>
          <w:lang w:val="nb-NO"/>
        </w:rPr>
        <w:t>Terreng</w:t>
      </w:r>
    </w:p>
    <w:p w:rsidR="00BA0A6A" w:rsidRPr="00BA0A6A" w:rsidRDefault="00BA0A6A" w:rsidP="002C74ED">
      <w:pPr>
        <w:pStyle w:val="Brdtekst"/>
        <w:spacing w:before="50" w:line="276" w:lineRule="auto"/>
        <w:ind w:left="0" w:right="789"/>
        <w:rPr>
          <w:rFonts w:cs="Calibri"/>
          <w:lang w:val="nb-NO"/>
        </w:rPr>
      </w:pPr>
      <w:r>
        <w:rPr>
          <w:spacing w:val="-1"/>
          <w:lang w:val="nb-NO"/>
        </w:rPr>
        <w:t xml:space="preserve">Terrenget på </w:t>
      </w:r>
      <w:r w:rsidR="00254899">
        <w:rPr>
          <w:spacing w:val="-1"/>
          <w:lang w:val="nb-NO"/>
        </w:rPr>
        <w:t xml:space="preserve">begge dager </w:t>
      </w:r>
      <w:r>
        <w:rPr>
          <w:spacing w:val="-1"/>
          <w:lang w:val="nb-NO"/>
        </w:rPr>
        <w:t>er blandingsskog,</w:t>
      </w:r>
      <w:r w:rsidR="00254899">
        <w:rPr>
          <w:spacing w:val="-1"/>
          <w:lang w:val="nb-NO"/>
        </w:rPr>
        <w:t xml:space="preserve"> </w:t>
      </w:r>
      <w:proofErr w:type="spellStart"/>
      <w:r>
        <w:rPr>
          <w:spacing w:val="-1"/>
          <w:lang w:val="nb-NO"/>
        </w:rPr>
        <w:t>skr</w:t>
      </w:r>
      <w:r w:rsidR="00254899">
        <w:rPr>
          <w:spacing w:val="-1"/>
          <w:lang w:val="nb-NO"/>
        </w:rPr>
        <w:t>å</w:t>
      </w:r>
      <w:r>
        <w:rPr>
          <w:spacing w:val="-1"/>
          <w:lang w:val="nb-NO"/>
        </w:rPr>
        <w:t>li</w:t>
      </w:r>
      <w:proofErr w:type="spellEnd"/>
      <w:r w:rsidR="00254899">
        <w:rPr>
          <w:spacing w:val="-1"/>
          <w:lang w:val="nb-NO"/>
        </w:rPr>
        <w:t xml:space="preserve"> </w:t>
      </w:r>
      <w:r>
        <w:rPr>
          <w:spacing w:val="-1"/>
          <w:lang w:val="nb-NO"/>
        </w:rPr>
        <w:t xml:space="preserve">og myrer. Det er en del stier i terrenget. </w:t>
      </w:r>
    </w:p>
    <w:p w:rsidR="00F350D1" w:rsidRPr="00BA0A6A" w:rsidRDefault="00F350D1" w:rsidP="002C74ED">
      <w:pPr>
        <w:rPr>
          <w:rFonts w:ascii="Calibri" w:eastAsia="Calibri" w:hAnsi="Calibri" w:cs="Calibri"/>
          <w:lang w:val="nb-NO"/>
        </w:rPr>
      </w:pPr>
    </w:p>
    <w:p w:rsidR="00F350D1" w:rsidRPr="00BA0A6A" w:rsidRDefault="006169C5" w:rsidP="002C74ED">
      <w:pPr>
        <w:pStyle w:val="Overskrift1"/>
        <w:ind w:left="0" w:right="789"/>
        <w:rPr>
          <w:rFonts w:cs="Georgia"/>
          <w:lang w:val="nb-NO"/>
        </w:rPr>
      </w:pPr>
      <w:r w:rsidRPr="00BA0A6A">
        <w:rPr>
          <w:color w:val="355E91"/>
          <w:w w:val="105"/>
          <w:lang w:val="nb-NO"/>
        </w:rPr>
        <w:t>Forbudte områder før</w:t>
      </w:r>
      <w:r w:rsidRPr="00BA0A6A">
        <w:rPr>
          <w:color w:val="355E91"/>
          <w:spacing w:val="-10"/>
          <w:w w:val="105"/>
          <w:lang w:val="nb-NO"/>
        </w:rPr>
        <w:t xml:space="preserve"> </w:t>
      </w:r>
      <w:r w:rsidRPr="00BA0A6A">
        <w:rPr>
          <w:color w:val="355E91"/>
          <w:w w:val="105"/>
          <w:lang w:val="nb-NO"/>
        </w:rPr>
        <w:t>start</w:t>
      </w:r>
    </w:p>
    <w:p w:rsidR="00F350D1" w:rsidRPr="00754D80" w:rsidRDefault="00994762" w:rsidP="002C74ED">
      <w:pPr>
        <w:pStyle w:val="Brdtekst"/>
        <w:spacing w:before="50" w:line="276" w:lineRule="auto"/>
        <w:ind w:left="0" w:right="789"/>
        <w:rPr>
          <w:rFonts w:cs="Calibri"/>
          <w:sz w:val="19"/>
          <w:szCs w:val="19"/>
          <w:lang w:val="nb-NO"/>
        </w:rPr>
      </w:pPr>
      <w:r>
        <w:rPr>
          <w:lang w:val="nb-NO"/>
        </w:rPr>
        <w:t>Mellom- og l</w:t>
      </w:r>
      <w:r w:rsidR="00BA0A6A">
        <w:rPr>
          <w:lang w:val="nb-NO"/>
        </w:rPr>
        <w:t>angdistanse: Løperne skal ikke bevege seg ut i terrenget. Oppvarming på</w:t>
      </w:r>
      <w:r>
        <w:rPr>
          <w:lang w:val="nb-NO"/>
        </w:rPr>
        <w:t xml:space="preserve"> parkeringsplass</w:t>
      </w:r>
      <w:r w:rsidR="00E33961">
        <w:rPr>
          <w:lang w:val="nb-NO"/>
        </w:rPr>
        <w:t>,</w:t>
      </w:r>
      <w:r>
        <w:rPr>
          <w:lang w:val="nb-NO"/>
        </w:rPr>
        <w:t xml:space="preserve"> langs </w:t>
      </w:r>
      <w:r w:rsidR="00BA0A6A">
        <w:rPr>
          <w:lang w:val="nb-NO"/>
        </w:rPr>
        <w:t>vei</w:t>
      </w:r>
      <w:r>
        <w:rPr>
          <w:lang w:val="nb-NO"/>
        </w:rPr>
        <w:t>en opp til Romsdal</w:t>
      </w:r>
      <w:r w:rsidR="00E33961">
        <w:rPr>
          <w:lang w:val="nb-NO"/>
        </w:rPr>
        <w:t>, eller til start</w:t>
      </w:r>
      <w:r w:rsidR="00BA0A6A">
        <w:rPr>
          <w:lang w:val="nb-NO"/>
        </w:rPr>
        <w:t>.</w:t>
      </w:r>
      <w:r>
        <w:rPr>
          <w:lang w:val="nb-NO"/>
        </w:rPr>
        <w:br/>
      </w:r>
    </w:p>
    <w:p w:rsidR="00F350D1" w:rsidRPr="00BA0A6A" w:rsidRDefault="00A02DCD" w:rsidP="002C74ED">
      <w:pPr>
        <w:pStyle w:val="Overskrift1"/>
        <w:spacing w:before="47"/>
        <w:ind w:left="0" w:right="6493"/>
        <w:rPr>
          <w:rFonts w:ascii="Cambria" w:eastAsia="Cambria" w:hAnsi="Cambria" w:cs="Cambria"/>
          <w:lang w:val="nb-NO"/>
        </w:rPr>
      </w:pPr>
      <w:r>
        <w:rPr>
          <w:rFonts w:ascii="Cambria" w:hAnsi="Cambria"/>
          <w:color w:val="355E91"/>
          <w:w w:val="110"/>
          <w:lang w:val="nb-NO"/>
        </w:rPr>
        <w:t>Klasser og l</w:t>
      </w:r>
      <w:r w:rsidR="006169C5" w:rsidRPr="00BA0A6A">
        <w:rPr>
          <w:rFonts w:ascii="Cambria" w:hAnsi="Cambria"/>
          <w:color w:val="355E91"/>
          <w:w w:val="110"/>
          <w:lang w:val="nb-NO"/>
        </w:rPr>
        <w:t>øypelengder</w:t>
      </w:r>
    </w:p>
    <w:tbl>
      <w:tblPr>
        <w:tblW w:w="11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  <w:gridCol w:w="905"/>
        <w:gridCol w:w="905"/>
        <w:gridCol w:w="975"/>
      </w:tblGrid>
      <w:tr w:rsidR="0037013F" w:rsidRPr="0037013F" w:rsidTr="0037013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920"/>
              <w:gridCol w:w="920"/>
              <w:gridCol w:w="1120"/>
              <w:gridCol w:w="1120"/>
              <w:gridCol w:w="920"/>
              <w:gridCol w:w="920"/>
              <w:gridCol w:w="1120"/>
            </w:tblGrid>
            <w:tr w:rsidR="0037013F" w:rsidRPr="0037013F" w:rsidTr="0037013F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nb-NO" w:eastAsia="nb-NO"/>
                    </w:rPr>
                    <w:t>Klasse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nb-NO" w:eastAsia="nb-NO"/>
                    </w:rPr>
                    <w:t>Lørdag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nb-NO" w:eastAsia="nb-NO"/>
                    </w:rPr>
                    <w:t>Søndag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nb-NO" w:eastAsia="nb-NO"/>
                    </w:rPr>
                    <w:t>Målestokk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nb-NO" w:eastAsia="nb-NO"/>
                    </w:rPr>
                    <w:t>Klasse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nb-NO" w:eastAsia="nb-NO"/>
                    </w:rPr>
                    <w:t>Lørdag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nb-NO" w:eastAsia="nb-NO"/>
                    </w:rPr>
                    <w:t>Søndag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nb-NO" w:eastAsia="nb-NO"/>
                    </w:rPr>
                    <w:t>Målestokk</w:t>
                  </w:r>
                </w:p>
              </w:tc>
            </w:tr>
            <w:tr w:rsidR="0037013F" w:rsidRPr="0037013F" w:rsidTr="0037013F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N-Åpen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1,5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1,9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7 500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C-Åpen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2,3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3,4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7 500</w:t>
                  </w:r>
                </w:p>
              </w:tc>
            </w:tr>
            <w:tr w:rsidR="0037013F" w:rsidRPr="0037013F" w:rsidTr="0037013F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DCD" w:rsidRPr="00A02DCD" w:rsidRDefault="00A02DCD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sz w:val="8"/>
                      <w:szCs w:val="8"/>
                      <w:lang w:val="nb-NO" w:eastAsia="nb-NO"/>
                    </w:rPr>
                  </w:pPr>
                </w:p>
                <w:p w:rsidR="0037013F" w:rsidRPr="0037013F" w:rsidRDefault="00A02DCD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D</w:t>
                  </w:r>
                  <w:r w:rsidR="0037013F"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-10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1,5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1,9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7 500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H-10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1,5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1,9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7 500</w:t>
                  </w:r>
                </w:p>
              </w:tc>
            </w:tr>
            <w:tr w:rsidR="0037013F" w:rsidRPr="0037013F" w:rsidTr="0037013F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D11-12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2,3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2,7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H11-12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2,7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3,4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</w:tr>
            <w:tr w:rsidR="0037013F" w:rsidRPr="0037013F" w:rsidTr="0037013F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D13-14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2,9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4,1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H13-14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2,9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4,6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</w:tr>
            <w:tr w:rsidR="0037013F" w:rsidRPr="0037013F" w:rsidTr="0037013F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D15-16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2,9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4,6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H15-16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3,1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5,3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</w:tr>
            <w:tr w:rsidR="0037013F" w:rsidRPr="0037013F" w:rsidTr="0037013F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D17-20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3,1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5,3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H17-20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3,9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6,5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</w:tr>
            <w:tr w:rsidR="0037013F" w:rsidRPr="0037013F" w:rsidTr="0037013F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D21-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3,9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6,5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H21-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4,6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9,3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</w:tr>
            <w:tr w:rsidR="0037013F" w:rsidRPr="0037013F" w:rsidTr="0037013F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D35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3,1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5,3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H35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3,9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6,5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</w:tr>
            <w:tr w:rsidR="0037013F" w:rsidRPr="0037013F" w:rsidTr="0037013F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D45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2,9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4,6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H45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3,1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5,3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</w:tr>
            <w:tr w:rsidR="0037013F" w:rsidRPr="0037013F" w:rsidTr="0037013F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D55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2,9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4,1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H55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2,9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4,6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</w:tr>
            <w:tr w:rsidR="0037013F" w:rsidRPr="0037013F" w:rsidTr="0037013F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D65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2,7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3,6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7 500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H65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2,9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4,1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</w:tr>
            <w:tr w:rsidR="0037013F" w:rsidRPr="0037013F" w:rsidTr="0037013F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D70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2,3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3,4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7 500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H70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2,7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3,6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7 500</w:t>
                  </w:r>
                </w:p>
              </w:tc>
            </w:tr>
            <w:tr w:rsidR="0037013F" w:rsidRPr="0037013F" w:rsidTr="0037013F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D75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1,9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2,7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7 500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H75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2,3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3,4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7 500</w:t>
                  </w:r>
                </w:p>
              </w:tc>
            </w:tr>
            <w:tr w:rsidR="0037013F" w:rsidRPr="0037013F" w:rsidTr="0037013F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D80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1,9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2,7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7 500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H80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2,3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3,4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7 500</w:t>
                  </w:r>
                </w:p>
              </w:tc>
            </w:tr>
            <w:tr w:rsidR="0037013F" w:rsidRPr="0037013F" w:rsidTr="0037013F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D17-AK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2,9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4,6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H17-AK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3,1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5,3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10 000</w:t>
                  </w:r>
                </w:p>
              </w:tc>
            </w:tr>
            <w:tr w:rsidR="0037013F" w:rsidRPr="0037013F" w:rsidTr="0037013F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D13-16C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2,3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2,7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7 500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H13-16C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2,3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3,4 km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13F" w:rsidRPr="0037013F" w:rsidRDefault="0037013F" w:rsidP="0037013F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</w:pPr>
                  <w:proofErr w:type="gramStart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>1 :</w:t>
                  </w:r>
                  <w:proofErr w:type="gramEnd"/>
                  <w:r w:rsidRPr="0037013F">
                    <w:rPr>
                      <w:rFonts w:ascii="Calibri" w:eastAsia="Times New Roman" w:hAnsi="Calibri" w:cs="Times New Roman"/>
                      <w:color w:val="000000"/>
                      <w:lang w:val="nb-NO" w:eastAsia="nb-NO"/>
                    </w:rPr>
                    <w:t xml:space="preserve"> 7 500</w:t>
                  </w:r>
                </w:p>
              </w:tc>
            </w:tr>
          </w:tbl>
          <w:p w:rsidR="0037013F" w:rsidRPr="0037013F" w:rsidRDefault="0037013F" w:rsidP="0037013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13F" w:rsidRPr="0037013F" w:rsidRDefault="0037013F" w:rsidP="0037013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13F" w:rsidRPr="0037013F" w:rsidRDefault="0037013F" w:rsidP="0037013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13F" w:rsidRPr="0037013F" w:rsidRDefault="0037013F" w:rsidP="0037013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b-NO"/>
              </w:rPr>
            </w:pPr>
          </w:p>
        </w:tc>
      </w:tr>
      <w:tr w:rsidR="0037013F" w:rsidRPr="0037013F" w:rsidTr="0037013F">
        <w:trPr>
          <w:trHeight w:val="16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13F" w:rsidRPr="0037013F" w:rsidRDefault="0037013F" w:rsidP="0037013F">
            <w:pPr>
              <w:widowControl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nb-NO" w:eastAsia="nb-N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13F" w:rsidRPr="0037013F" w:rsidRDefault="0037013F" w:rsidP="0037013F">
            <w:pPr>
              <w:widowControl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nb-NO" w:eastAsia="nb-N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13F" w:rsidRPr="0037013F" w:rsidRDefault="0037013F" w:rsidP="0037013F">
            <w:pPr>
              <w:widowControl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nb-NO" w:eastAsia="nb-NO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13F" w:rsidRPr="0037013F" w:rsidRDefault="0037013F" w:rsidP="0037013F">
            <w:pPr>
              <w:widowControl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nb-NO" w:eastAsia="nb-NO"/>
              </w:rPr>
            </w:pPr>
          </w:p>
        </w:tc>
      </w:tr>
    </w:tbl>
    <w:p w:rsidR="001C3FBE" w:rsidRPr="00E33961" w:rsidRDefault="001C3FBE">
      <w:pPr>
        <w:spacing w:before="59"/>
        <w:ind w:left="215"/>
        <w:jc w:val="both"/>
        <w:rPr>
          <w:rFonts w:ascii="Georgia"/>
          <w:color w:val="355F92"/>
          <w:w w:val="105"/>
          <w:sz w:val="28"/>
        </w:rPr>
      </w:pPr>
    </w:p>
    <w:p w:rsidR="00F350D1" w:rsidRPr="00E33961" w:rsidRDefault="006169C5" w:rsidP="003310D7">
      <w:pPr>
        <w:spacing w:before="59"/>
        <w:jc w:val="both"/>
        <w:rPr>
          <w:rFonts w:ascii="Georgia" w:eastAsia="Georgia" w:hAnsi="Georgia" w:cs="Georgia"/>
          <w:sz w:val="28"/>
          <w:szCs w:val="28"/>
        </w:rPr>
      </w:pPr>
      <w:proofErr w:type="spellStart"/>
      <w:r w:rsidRPr="00E33961">
        <w:rPr>
          <w:rFonts w:ascii="Georgia"/>
          <w:color w:val="355F92"/>
          <w:w w:val="105"/>
          <w:sz w:val="28"/>
        </w:rPr>
        <w:t>Parkering</w:t>
      </w:r>
      <w:proofErr w:type="spellEnd"/>
      <w:r w:rsidRPr="00E33961">
        <w:rPr>
          <w:rFonts w:ascii="Georgia"/>
          <w:color w:val="355F92"/>
          <w:w w:val="105"/>
          <w:sz w:val="28"/>
        </w:rPr>
        <w:t>:</w:t>
      </w:r>
    </w:p>
    <w:p w:rsidR="00335338" w:rsidRDefault="00335338" w:rsidP="00583E3B">
      <w:pPr>
        <w:ind w:left="215" w:right="99"/>
        <w:rPr>
          <w:rFonts w:ascii="Calibri" w:hAnsi="Calibri"/>
          <w:sz w:val="24"/>
          <w:lang w:val="nb-NO"/>
        </w:rPr>
      </w:pPr>
    </w:p>
    <w:p w:rsidR="00F350D1" w:rsidRDefault="00CB2F5F" w:rsidP="003310D7">
      <w:pPr>
        <w:ind w:right="99"/>
        <w:rPr>
          <w:rFonts w:ascii="Calibri" w:hAnsi="Calibri"/>
          <w:sz w:val="24"/>
          <w:lang w:val="nb-NO"/>
        </w:rPr>
      </w:pPr>
      <w:r>
        <w:rPr>
          <w:rFonts w:ascii="Calibri" w:hAnsi="Calibri"/>
          <w:sz w:val="24"/>
          <w:lang w:val="nb-NO"/>
        </w:rPr>
        <w:t>Mellom- og l</w:t>
      </w:r>
      <w:r w:rsidR="00BA0A6A">
        <w:rPr>
          <w:rFonts w:ascii="Calibri" w:hAnsi="Calibri"/>
          <w:sz w:val="24"/>
          <w:lang w:val="nb-NO"/>
        </w:rPr>
        <w:t xml:space="preserve">angdistanse: </w:t>
      </w:r>
      <w:bookmarkStart w:id="0" w:name="OLE_LINK1"/>
      <w:bookmarkStart w:id="1" w:name="OLE_LINK2"/>
      <w:r w:rsidR="00BA0A6A">
        <w:rPr>
          <w:rFonts w:ascii="Calibri" w:hAnsi="Calibri"/>
          <w:sz w:val="24"/>
          <w:lang w:val="nb-NO"/>
        </w:rPr>
        <w:t>Parkering ved Romsdal</w:t>
      </w:r>
      <w:bookmarkEnd w:id="0"/>
      <w:bookmarkEnd w:id="1"/>
      <w:r w:rsidR="00BA0A6A">
        <w:rPr>
          <w:rFonts w:ascii="Calibri" w:hAnsi="Calibri"/>
          <w:sz w:val="24"/>
          <w:lang w:val="nb-NO"/>
        </w:rPr>
        <w:t xml:space="preserve">. </w:t>
      </w:r>
      <w:r w:rsidRPr="00CB2F5F">
        <w:rPr>
          <w:rFonts w:ascii="Times New Roman" w:hAnsi="Times New Roman" w:cs="Times New Roman"/>
          <w:lang w:val="nb-NO"/>
        </w:rPr>
        <w:t>Merket fra krysset E6/Tverrelvdalsveien.</w:t>
      </w:r>
    </w:p>
    <w:p w:rsidR="00335338" w:rsidRDefault="00335338" w:rsidP="00335338">
      <w:pPr>
        <w:ind w:right="99"/>
        <w:rPr>
          <w:rFonts w:ascii="Calibri" w:eastAsia="Calibri" w:hAnsi="Calibri" w:cs="Calibri"/>
          <w:sz w:val="20"/>
          <w:szCs w:val="20"/>
          <w:lang w:val="nb-NO"/>
        </w:rPr>
      </w:pPr>
    </w:p>
    <w:p w:rsidR="00013817" w:rsidRDefault="00013817" w:rsidP="00013817">
      <w:pPr>
        <w:ind w:right="99"/>
        <w:rPr>
          <w:rFonts w:ascii="Calibri" w:eastAsia="Calibri" w:hAnsi="Calibri" w:cs="Calibri"/>
          <w:b/>
          <w:sz w:val="18"/>
          <w:szCs w:val="20"/>
          <w:lang w:val="nb-NO"/>
        </w:rPr>
      </w:pPr>
    </w:p>
    <w:p w:rsidR="00F350D1" w:rsidRPr="00BA0A6A" w:rsidRDefault="006169C5" w:rsidP="00013817">
      <w:pPr>
        <w:ind w:right="99"/>
        <w:rPr>
          <w:rFonts w:ascii="Georgia" w:eastAsia="Georgia" w:hAnsi="Georgia" w:cs="Georgia"/>
          <w:sz w:val="28"/>
          <w:szCs w:val="28"/>
          <w:lang w:val="nb-NO"/>
        </w:rPr>
      </w:pPr>
      <w:r w:rsidRPr="00BA0A6A">
        <w:rPr>
          <w:rFonts w:ascii="Georgia"/>
          <w:color w:val="355F92"/>
          <w:w w:val="105"/>
          <w:sz w:val="28"/>
          <w:lang w:val="nb-NO"/>
        </w:rPr>
        <w:t>Tidtaking og</w:t>
      </w:r>
      <w:r w:rsidRPr="00BA0A6A">
        <w:rPr>
          <w:rFonts w:ascii="Georgia"/>
          <w:color w:val="355F92"/>
          <w:spacing w:val="-20"/>
          <w:w w:val="105"/>
          <w:sz w:val="28"/>
          <w:lang w:val="nb-NO"/>
        </w:rPr>
        <w:t xml:space="preserve"> </w:t>
      </w:r>
      <w:r w:rsidRPr="00BA0A6A">
        <w:rPr>
          <w:rFonts w:ascii="Georgia"/>
          <w:color w:val="355F92"/>
          <w:w w:val="105"/>
          <w:sz w:val="28"/>
          <w:lang w:val="nb-NO"/>
        </w:rPr>
        <w:t>kvittering:</w:t>
      </w:r>
    </w:p>
    <w:p w:rsidR="00F350D1" w:rsidRPr="00BA0A6A" w:rsidRDefault="006169C5" w:rsidP="00013817">
      <w:pPr>
        <w:pStyle w:val="Brdtekst"/>
        <w:spacing w:before="250" w:line="278" w:lineRule="auto"/>
        <w:ind w:left="0" w:right="967"/>
        <w:rPr>
          <w:lang w:val="nb-NO"/>
        </w:rPr>
      </w:pPr>
      <w:r w:rsidRPr="00BA0A6A">
        <w:rPr>
          <w:lang w:val="nb-NO"/>
        </w:rPr>
        <w:t xml:space="preserve">Elektronisk, det stemples på </w:t>
      </w:r>
      <w:r w:rsidR="003310D7" w:rsidRPr="00BA0A6A">
        <w:rPr>
          <w:lang w:val="nb-NO"/>
        </w:rPr>
        <w:t>mål</w:t>
      </w:r>
      <w:r w:rsidR="003310D7">
        <w:rPr>
          <w:lang w:val="nb-NO"/>
        </w:rPr>
        <w:t>-</w:t>
      </w:r>
      <w:r w:rsidR="003310D7" w:rsidRPr="00BA0A6A">
        <w:rPr>
          <w:lang w:val="nb-NO"/>
        </w:rPr>
        <w:t>bukk</w:t>
      </w:r>
      <w:r w:rsidRPr="00BA0A6A">
        <w:rPr>
          <w:lang w:val="nb-NO"/>
        </w:rPr>
        <w:t xml:space="preserve"> ved passering mål. Brikke nulles i startøyeblikket.</w:t>
      </w:r>
      <w:r w:rsidRPr="00BA0A6A">
        <w:rPr>
          <w:spacing w:val="-26"/>
          <w:lang w:val="nb-NO"/>
        </w:rPr>
        <w:t xml:space="preserve"> </w:t>
      </w:r>
      <w:r w:rsidRPr="00BA0A6A">
        <w:rPr>
          <w:lang w:val="nb-NO"/>
        </w:rPr>
        <w:t>Manglende</w:t>
      </w:r>
      <w:r w:rsidRPr="00BA0A6A">
        <w:rPr>
          <w:spacing w:val="-1"/>
          <w:lang w:val="nb-NO"/>
        </w:rPr>
        <w:t xml:space="preserve"> </w:t>
      </w:r>
      <w:r w:rsidRPr="00BA0A6A">
        <w:rPr>
          <w:lang w:val="nb-NO"/>
        </w:rPr>
        <w:t>nulling medfører</w:t>
      </w:r>
      <w:r w:rsidRPr="00BA0A6A">
        <w:rPr>
          <w:spacing w:val="-4"/>
          <w:lang w:val="nb-NO"/>
        </w:rPr>
        <w:t xml:space="preserve"> </w:t>
      </w:r>
      <w:r w:rsidRPr="00BA0A6A">
        <w:rPr>
          <w:lang w:val="nb-NO"/>
        </w:rPr>
        <w:t>disk.</w:t>
      </w:r>
    </w:p>
    <w:p w:rsidR="00F350D1" w:rsidRPr="00BA0A6A" w:rsidRDefault="00F350D1">
      <w:pPr>
        <w:spacing w:before="10"/>
        <w:rPr>
          <w:rFonts w:ascii="Calibri" w:eastAsia="Calibri" w:hAnsi="Calibri" w:cs="Calibri"/>
          <w:sz w:val="16"/>
          <w:szCs w:val="16"/>
          <w:lang w:val="nb-NO"/>
        </w:rPr>
      </w:pPr>
    </w:p>
    <w:p w:rsidR="00F350D1" w:rsidRPr="00BA0A6A" w:rsidRDefault="006169C5" w:rsidP="00013817">
      <w:pPr>
        <w:pStyle w:val="Overskrift1"/>
        <w:ind w:left="0" w:right="967"/>
        <w:rPr>
          <w:lang w:val="nb-NO"/>
        </w:rPr>
      </w:pPr>
      <w:r w:rsidRPr="00BA0A6A">
        <w:rPr>
          <w:color w:val="355F92"/>
          <w:w w:val="105"/>
          <w:lang w:val="nb-NO"/>
        </w:rPr>
        <w:t>Småtroll:</w:t>
      </w:r>
    </w:p>
    <w:p w:rsidR="00F350D1" w:rsidRPr="00BA0A6A" w:rsidRDefault="00642475" w:rsidP="00013817">
      <w:pPr>
        <w:pStyle w:val="Brdtekst"/>
        <w:spacing w:before="250"/>
        <w:ind w:left="0" w:right="967"/>
        <w:rPr>
          <w:lang w:val="nb-NO"/>
        </w:rPr>
      </w:pPr>
      <w:r>
        <w:rPr>
          <w:lang w:val="nb-NO"/>
        </w:rPr>
        <w:t xml:space="preserve">Det er </w:t>
      </w:r>
      <w:r w:rsidR="003310D7">
        <w:rPr>
          <w:lang w:val="nb-NO"/>
        </w:rPr>
        <w:t xml:space="preserve">en løype for </w:t>
      </w:r>
      <w:r>
        <w:rPr>
          <w:lang w:val="nb-NO"/>
        </w:rPr>
        <w:t>småtroll</w:t>
      </w:r>
      <w:r w:rsidR="003310D7">
        <w:rPr>
          <w:lang w:val="nb-NO"/>
        </w:rPr>
        <w:t>.</w:t>
      </w:r>
    </w:p>
    <w:p w:rsidR="00F350D1" w:rsidRDefault="00F350D1" w:rsidP="00013817">
      <w:pPr>
        <w:spacing w:before="11"/>
        <w:rPr>
          <w:rFonts w:ascii="Calibri" w:eastAsia="Calibri" w:hAnsi="Calibri" w:cs="Calibri"/>
          <w:sz w:val="19"/>
          <w:szCs w:val="19"/>
          <w:lang w:val="nb-NO"/>
        </w:rPr>
      </w:pPr>
    </w:p>
    <w:p w:rsidR="003310D7" w:rsidRPr="00BA0A6A" w:rsidRDefault="003310D7" w:rsidP="00013817">
      <w:pPr>
        <w:spacing w:before="11"/>
        <w:rPr>
          <w:rFonts w:ascii="Calibri" w:eastAsia="Calibri" w:hAnsi="Calibri" w:cs="Calibri"/>
          <w:sz w:val="19"/>
          <w:szCs w:val="19"/>
          <w:lang w:val="nb-NO"/>
        </w:rPr>
      </w:pPr>
    </w:p>
    <w:p w:rsidR="00F350D1" w:rsidRPr="00BA0A6A" w:rsidRDefault="006169C5" w:rsidP="00013817">
      <w:pPr>
        <w:pStyle w:val="Overskrift1"/>
        <w:ind w:left="0" w:right="967"/>
        <w:rPr>
          <w:rFonts w:ascii="Calibri" w:eastAsia="Calibri" w:hAnsi="Calibri" w:cs="Calibri"/>
          <w:lang w:val="nb-NO"/>
        </w:rPr>
      </w:pPr>
      <w:r w:rsidRPr="00BA0A6A">
        <w:rPr>
          <w:rFonts w:ascii="Calibri"/>
          <w:color w:val="355F92"/>
          <w:w w:val="105"/>
          <w:lang w:val="nb-NO"/>
        </w:rPr>
        <w:lastRenderedPageBreak/>
        <w:t>Start:</w:t>
      </w:r>
    </w:p>
    <w:p w:rsidR="00DF42BD" w:rsidRDefault="00DF42BD" w:rsidP="00013817">
      <w:pPr>
        <w:pStyle w:val="Brdtekst"/>
        <w:spacing w:before="248" w:line="276" w:lineRule="auto"/>
        <w:ind w:left="0"/>
        <w:rPr>
          <w:lang w:val="nb-NO"/>
        </w:rPr>
      </w:pPr>
      <w:r>
        <w:rPr>
          <w:u w:val="single"/>
          <w:lang w:val="nb-NO"/>
        </w:rPr>
        <w:t>Mellomdistanse</w:t>
      </w:r>
      <w:r w:rsidR="00642475" w:rsidRPr="0055791F">
        <w:rPr>
          <w:u w:val="single"/>
          <w:lang w:val="nb-NO"/>
        </w:rPr>
        <w:t>:</w:t>
      </w:r>
      <w:r w:rsidR="00642475">
        <w:rPr>
          <w:lang w:val="nb-NO"/>
        </w:rPr>
        <w:t xml:space="preserve"> Første start kl. 1</w:t>
      </w:r>
      <w:r>
        <w:rPr>
          <w:lang w:val="nb-NO"/>
        </w:rPr>
        <w:t>6</w:t>
      </w:r>
      <w:r w:rsidR="00642475">
        <w:rPr>
          <w:lang w:val="nb-NO"/>
        </w:rPr>
        <w:t>.00. N-</w:t>
      </w:r>
      <w:r>
        <w:rPr>
          <w:lang w:val="nb-NO"/>
        </w:rPr>
        <w:t xml:space="preserve"> og C-</w:t>
      </w:r>
      <w:r w:rsidR="00642475">
        <w:rPr>
          <w:lang w:val="nb-NO"/>
        </w:rPr>
        <w:t>åpen og D/H -10 har fri start fra kl. 1</w:t>
      </w:r>
      <w:r>
        <w:rPr>
          <w:lang w:val="nb-NO"/>
        </w:rPr>
        <w:t>5</w:t>
      </w:r>
      <w:r w:rsidR="00642475">
        <w:rPr>
          <w:lang w:val="nb-NO"/>
        </w:rPr>
        <w:t>.</w:t>
      </w:r>
      <w:r>
        <w:rPr>
          <w:lang w:val="nb-NO"/>
        </w:rPr>
        <w:t>4</w:t>
      </w:r>
      <w:r w:rsidR="00642475">
        <w:rPr>
          <w:lang w:val="nb-NO"/>
        </w:rPr>
        <w:t xml:space="preserve">0. Det er </w:t>
      </w:r>
      <w:r>
        <w:rPr>
          <w:lang w:val="nb-NO"/>
        </w:rPr>
        <w:t>kort vei t</w:t>
      </w:r>
      <w:r w:rsidR="00642475">
        <w:rPr>
          <w:lang w:val="nb-NO"/>
        </w:rPr>
        <w:t>il start</w:t>
      </w:r>
      <w:r>
        <w:rPr>
          <w:lang w:val="nb-NO"/>
        </w:rPr>
        <w:t>.</w:t>
      </w:r>
    </w:p>
    <w:p w:rsidR="006169C5" w:rsidRDefault="00DF42BD" w:rsidP="00013817">
      <w:pPr>
        <w:pStyle w:val="Brdtekst"/>
        <w:spacing w:before="248" w:line="276" w:lineRule="auto"/>
        <w:ind w:left="0"/>
        <w:rPr>
          <w:lang w:val="nb-NO"/>
        </w:rPr>
      </w:pPr>
      <w:proofErr w:type="gramStart"/>
      <w:r w:rsidRPr="0055791F">
        <w:rPr>
          <w:u w:val="single"/>
          <w:lang w:val="nb-NO"/>
        </w:rPr>
        <w:t>Langdistanse</w:t>
      </w:r>
      <w:r>
        <w:rPr>
          <w:u w:val="single"/>
          <w:lang w:val="nb-NO"/>
        </w:rPr>
        <w:t xml:space="preserve">: </w:t>
      </w:r>
      <w:r w:rsidR="006169C5">
        <w:rPr>
          <w:lang w:val="nb-NO"/>
        </w:rPr>
        <w:t xml:space="preserve"> </w:t>
      </w:r>
      <w:r>
        <w:rPr>
          <w:lang w:val="nb-NO"/>
        </w:rPr>
        <w:t>Første</w:t>
      </w:r>
      <w:proofErr w:type="gramEnd"/>
      <w:r>
        <w:rPr>
          <w:lang w:val="nb-NO"/>
        </w:rPr>
        <w:t xml:space="preserve"> start kl. 1</w:t>
      </w:r>
      <w:r w:rsidR="00591546">
        <w:rPr>
          <w:lang w:val="nb-NO"/>
        </w:rPr>
        <w:t>1</w:t>
      </w:r>
      <w:r>
        <w:rPr>
          <w:lang w:val="nb-NO"/>
        </w:rPr>
        <w:t>.00. N- og C-åpen og D/H -10 har fri start fra kl. 1</w:t>
      </w:r>
      <w:r w:rsidR="00591546">
        <w:rPr>
          <w:lang w:val="nb-NO"/>
        </w:rPr>
        <w:t>0</w:t>
      </w:r>
      <w:r>
        <w:rPr>
          <w:lang w:val="nb-NO"/>
        </w:rPr>
        <w:t>.40. Det er kort vei til start.</w:t>
      </w:r>
      <w:r w:rsidR="006169C5">
        <w:rPr>
          <w:lang w:val="nb-NO"/>
        </w:rPr>
        <w:t xml:space="preserve"> </w:t>
      </w:r>
    </w:p>
    <w:p w:rsidR="00642475" w:rsidRPr="0055791F" w:rsidRDefault="00642475" w:rsidP="005B75D7">
      <w:pPr>
        <w:pStyle w:val="Brdtekst"/>
        <w:spacing w:before="248" w:line="276" w:lineRule="auto"/>
        <w:ind w:left="0"/>
        <w:rPr>
          <w:u w:val="single"/>
          <w:lang w:val="nb-NO"/>
        </w:rPr>
      </w:pPr>
      <w:r w:rsidRPr="0055791F">
        <w:rPr>
          <w:u w:val="single"/>
          <w:lang w:val="nb-NO"/>
        </w:rPr>
        <w:t>Alle dager</w:t>
      </w:r>
    </w:p>
    <w:p w:rsidR="00F350D1" w:rsidRPr="00BA0A6A" w:rsidRDefault="006169C5" w:rsidP="0055791F">
      <w:pPr>
        <w:pStyle w:val="Brdtekst"/>
        <w:spacing w:before="197"/>
        <w:ind w:left="0" w:right="967"/>
        <w:rPr>
          <w:lang w:val="nb-NO"/>
        </w:rPr>
      </w:pPr>
      <w:r w:rsidRPr="00BA0A6A">
        <w:rPr>
          <w:lang w:val="nb-NO"/>
        </w:rPr>
        <w:t>Kart til N-</w:t>
      </w:r>
      <w:r w:rsidR="00591546">
        <w:rPr>
          <w:lang w:val="nb-NO"/>
        </w:rPr>
        <w:t xml:space="preserve"> og C-</w:t>
      </w:r>
      <w:r w:rsidRPr="00BA0A6A">
        <w:rPr>
          <w:lang w:val="nb-NO"/>
        </w:rPr>
        <w:t>åpen, D/H -10, D/H 11-12</w:t>
      </w:r>
      <w:r w:rsidR="00AA5FC6">
        <w:rPr>
          <w:lang w:val="nb-NO"/>
        </w:rPr>
        <w:t xml:space="preserve"> kan hentes fra 15.30 på lørdag og 10.30 på søndag ved mål-teltet. </w:t>
      </w:r>
      <w:r w:rsidRPr="00BA0A6A">
        <w:rPr>
          <w:spacing w:val="-25"/>
          <w:lang w:val="nb-NO"/>
        </w:rPr>
        <w:t xml:space="preserve"> </w:t>
      </w:r>
      <w:r w:rsidR="00591546">
        <w:rPr>
          <w:spacing w:val="-25"/>
          <w:lang w:val="nb-NO"/>
        </w:rPr>
        <w:t>B</w:t>
      </w:r>
      <w:r w:rsidRPr="00BA0A6A">
        <w:rPr>
          <w:lang w:val="nb-NO"/>
        </w:rPr>
        <w:t>ack</w:t>
      </w:r>
      <w:r w:rsidR="009510BF">
        <w:rPr>
          <w:lang w:val="nb-NO"/>
        </w:rPr>
        <w:t>-</w:t>
      </w:r>
      <w:r w:rsidRPr="00BA0A6A">
        <w:rPr>
          <w:lang w:val="nb-NO"/>
        </w:rPr>
        <w:t xml:space="preserve">up-lapper finnes på start (selvbetjening). Opprop 3 min. før </w:t>
      </w:r>
      <w:proofErr w:type="spellStart"/>
      <w:r w:rsidR="00AA5FC6">
        <w:rPr>
          <w:lang w:val="nb-NO"/>
        </w:rPr>
        <w:t>tid</w:t>
      </w:r>
      <w:r w:rsidRPr="00BA0A6A">
        <w:rPr>
          <w:lang w:val="nb-NO"/>
        </w:rPr>
        <w:t>sstart</w:t>
      </w:r>
      <w:proofErr w:type="spellEnd"/>
      <w:r w:rsidRPr="00BA0A6A">
        <w:rPr>
          <w:lang w:val="nb-NO"/>
        </w:rPr>
        <w:t>.</w:t>
      </w:r>
      <w:r w:rsidRPr="00BA0A6A">
        <w:rPr>
          <w:spacing w:val="-15"/>
          <w:lang w:val="nb-NO"/>
        </w:rPr>
        <w:t xml:space="preserve"> </w:t>
      </w:r>
      <w:r w:rsidRPr="00BA0A6A">
        <w:rPr>
          <w:lang w:val="nb-NO"/>
        </w:rPr>
        <w:t>Kart</w:t>
      </w:r>
      <w:r w:rsidRPr="00BA0A6A">
        <w:rPr>
          <w:spacing w:val="-1"/>
          <w:lang w:val="nb-NO"/>
        </w:rPr>
        <w:t xml:space="preserve"> </w:t>
      </w:r>
      <w:r w:rsidR="00AA5FC6">
        <w:rPr>
          <w:spacing w:val="-1"/>
          <w:lang w:val="nb-NO"/>
        </w:rPr>
        <w:t xml:space="preserve">tas ut fra rett boks i </w:t>
      </w:r>
      <w:r w:rsidRPr="00BA0A6A">
        <w:rPr>
          <w:lang w:val="nb-NO"/>
        </w:rPr>
        <w:t>startøyeblikket</w:t>
      </w:r>
      <w:r w:rsidR="00AA5FC6">
        <w:rPr>
          <w:lang w:val="nb-NO"/>
        </w:rPr>
        <w:t xml:space="preserve">. </w:t>
      </w:r>
      <w:r w:rsidRPr="00BA0A6A">
        <w:rPr>
          <w:lang w:val="nb-NO"/>
        </w:rPr>
        <w:t xml:space="preserve"> Løperen er selv ansvarlig for</w:t>
      </w:r>
      <w:r w:rsidRPr="00BA0A6A">
        <w:rPr>
          <w:spacing w:val="-28"/>
          <w:lang w:val="nb-NO"/>
        </w:rPr>
        <w:t xml:space="preserve"> </w:t>
      </w:r>
      <w:r w:rsidRPr="00BA0A6A">
        <w:rPr>
          <w:lang w:val="nb-NO"/>
        </w:rPr>
        <w:t>å ta riktig kart</w:t>
      </w:r>
      <w:r w:rsidR="004755BE">
        <w:rPr>
          <w:lang w:val="nb-NO"/>
        </w:rPr>
        <w:t xml:space="preserve">. </w:t>
      </w:r>
    </w:p>
    <w:p w:rsidR="00F350D1" w:rsidRPr="00BA0A6A" w:rsidRDefault="00F350D1" w:rsidP="00013817">
      <w:pPr>
        <w:spacing w:before="4"/>
        <w:rPr>
          <w:rFonts w:ascii="Calibri" w:eastAsia="Calibri" w:hAnsi="Calibri" w:cs="Calibri"/>
          <w:sz w:val="20"/>
          <w:szCs w:val="20"/>
          <w:lang w:val="nb-NO"/>
        </w:rPr>
      </w:pPr>
    </w:p>
    <w:p w:rsidR="00F350D1" w:rsidRPr="00BA0A6A" w:rsidRDefault="006169C5" w:rsidP="0055791F">
      <w:pPr>
        <w:pStyle w:val="Overskrift1"/>
        <w:ind w:left="0" w:right="967"/>
        <w:rPr>
          <w:lang w:val="nb-NO"/>
        </w:rPr>
      </w:pPr>
      <w:r w:rsidRPr="00BA0A6A">
        <w:rPr>
          <w:color w:val="355F92"/>
          <w:w w:val="105"/>
          <w:lang w:val="nb-NO"/>
        </w:rPr>
        <w:t>Toaletter:</w:t>
      </w:r>
    </w:p>
    <w:p w:rsidR="00F350D1" w:rsidRPr="00BA0A6A" w:rsidRDefault="00F350D1" w:rsidP="0055791F">
      <w:pPr>
        <w:spacing w:before="2"/>
        <w:rPr>
          <w:rFonts w:ascii="Georgia" w:eastAsia="Georgia" w:hAnsi="Georgia" w:cs="Georgia"/>
          <w:lang w:val="nb-NO"/>
        </w:rPr>
      </w:pPr>
    </w:p>
    <w:p w:rsidR="004755BE" w:rsidRDefault="009510BF" w:rsidP="0055791F">
      <w:pPr>
        <w:pStyle w:val="Brdtekst"/>
        <w:ind w:left="0" w:right="2149"/>
        <w:rPr>
          <w:lang w:val="nb-NO"/>
        </w:rPr>
      </w:pPr>
      <w:r>
        <w:rPr>
          <w:lang w:val="nb-NO"/>
        </w:rPr>
        <w:t xml:space="preserve">En må bruke skogsområdet. </w:t>
      </w:r>
      <w:r w:rsidR="004755BE">
        <w:rPr>
          <w:lang w:val="nb-NO"/>
        </w:rPr>
        <w:t xml:space="preserve"> </w:t>
      </w:r>
    </w:p>
    <w:p w:rsidR="00F350D1" w:rsidRPr="00BA0A6A" w:rsidRDefault="006169C5" w:rsidP="0055791F">
      <w:pPr>
        <w:pStyle w:val="Brdtekst"/>
        <w:ind w:left="0" w:right="2149"/>
        <w:rPr>
          <w:lang w:val="nb-NO"/>
        </w:rPr>
      </w:pPr>
      <w:r w:rsidRPr="00BA0A6A">
        <w:rPr>
          <w:w w:val="99"/>
          <w:lang w:val="nb-NO"/>
        </w:rPr>
        <w:t xml:space="preserve"> </w:t>
      </w:r>
    </w:p>
    <w:p w:rsidR="00F350D1" w:rsidRPr="00BA0A6A" w:rsidRDefault="006169C5" w:rsidP="00013817">
      <w:pPr>
        <w:pStyle w:val="Overskrift1"/>
        <w:spacing w:before="9"/>
        <w:ind w:left="0" w:right="967"/>
        <w:rPr>
          <w:lang w:val="nb-NO"/>
        </w:rPr>
      </w:pPr>
      <w:r w:rsidRPr="00BA0A6A">
        <w:rPr>
          <w:color w:val="355F92"/>
          <w:w w:val="105"/>
          <w:lang w:val="nb-NO"/>
        </w:rPr>
        <w:t>Lagstelt:</w:t>
      </w:r>
    </w:p>
    <w:p w:rsidR="00F350D1" w:rsidRDefault="006169C5" w:rsidP="00013817">
      <w:pPr>
        <w:pStyle w:val="Brdtekst"/>
        <w:spacing w:before="247" w:line="278" w:lineRule="auto"/>
        <w:ind w:left="0" w:right="967"/>
        <w:rPr>
          <w:lang w:val="nb-NO"/>
        </w:rPr>
      </w:pPr>
      <w:r>
        <w:rPr>
          <w:lang w:val="nb-NO"/>
        </w:rPr>
        <w:t>Det er mulighet for lagstelt alle dager.</w:t>
      </w:r>
    </w:p>
    <w:p w:rsidR="009510BF" w:rsidRDefault="009510BF" w:rsidP="009510BF">
      <w:pPr>
        <w:pStyle w:val="Overskrift1"/>
        <w:spacing w:before="9"/>
        <w:ind w:left="0" w:right="967"/>
        <w:rPr>
          <w:color w:val="355F92"/>
          <w:w w:val="105"/>
          <w:lang w:val="nb-NO"/>
        </w:rPr>
      </w:pPr>
    </w:p>
    <w:p w:rsidR="009510BF" w:rsidRPr="00BA0A6A" w:rsidRDefault="009510BF" w:rsidP="009510BF">
      <w:pPr>
        <w:pStyle w:val="Overskrift1"/>
        <w:spacing w:before="9"/>
        <w:ind w:left="0" w:right="967"/>
        <w:rPr>
          <w:lang w:val="nb-NO"/>
        </w:rPr>
      </w:pPr>
      <w:r>
        <w:rPr>
          <w:color w:val="355F92"/>
          <w:w w:val="105"/>
          <w:lang w:val="nb-NO"/>
        </w:rPr>
        <w:t>Overnatting</w:t>
      </w:r>
      <w:r w:rsidRPr="00BA0A6A">
        <w:rPr>
          <w:color w:val="355F92"/>
          <w:w w:val="105"/>
          <w:lang w:val="nb-NO"/>
        </w:rPr>
        <w:t>:</w:t>
      </w:r>
    </w:p>
    <w:p w:rsidR="009510BF" w:rsidRDefault="009510BF" w:rsidP="009510BF">
      <w:pPr>
        <w:pStyle w:val="Brdtekst"/>
        <w:spacing w:before="247" w:line="278" w:lineRule="auto"/>
        <w:ind w:left="0" w:right="967"/>
        <w:rPr>
          <w:lang w:val="nb-NO"/>
        </w:rPr>
      </w:pPr>
      <w:r>
        <w:rPr>
          <w:lang w:val="nb-NO"/>
        </w:rPr>
        <w:t xml:space="preserve">I sammenheng med samlingen tas i bruk en skole.  Inntil videre kan forespørsel og behov sendes per e-post til Thomas </w:t>
      </w:r>
      <w:proofErr w:type="gramStart"/>
      <w:r>
        <w:rPr>
          <w:lang w:val="nb-NO"/>
        </w:rPr>
        <w:t xml:space="preserve">Frost:  </w:t>
      </w:r>
      <w:r>
        <w:rPr>
          <w:lang w:val="nb-NO"/>
        </w:rPr>
        <w:fldChar w:fldCharType="begin"/>
      </w:r>
      <w:proofErr w:type="gramEnd"/>
      <w:r>
        <w:rPr>
          <w:lang w:val="nb-NO"/>
        </w:rPr>
        <w:instrText xml:space="preserve"> HYPERLINK "mailto:</w:instrText>
      </w:r>
      <w:r w:rsidRPr="009510BF">
        <w:rPr>
          <w:lang w:val="nb-NO"/>
        </w:rPr>
        <w:instrText>thomas@finnmarksand.no</w:instrText>
      </w:r>
      <w:r>
        <w:rPr>
          <w:lang w:val="nb-NO"/>
        </w:rPr>
        <w:instrText xml:space="preserve">" </w:instrText>
      </w:r>
      <w:r>
        <w:rPr>
          <w:lang w:val="nb-NO"/>
        </w:rPr>
        <w:fldChar w:fldCharType="separate"/>
      </w:r>
      <w:r w:rsidRPr="006516D4">
        <w:rPr>
          <w:rStyle w:val="Hyperkobling"/>
          <w:lang w:val="nb-NO"/>
        </w:rPr>
        <w:t>thoma</w:t>
      </w:r>
      <w:bookmarkStart w:id="2" w:name="_GoBack"/>
      <w:bookmarkEnd w:id="2"/>
      <w:r w:rsidRPr="006516D4">
        <w:rPr>
          <w:rStyle w:val="Hyperkobling"/>
          <w:lang w:val="nb-NO"/>
        </w:rPr>
        <w:t>s@finnmarksand.no</w:t>
      </w:r>
      <w:r>
        <w:rPr>
          <w:lang w:val="nb-NO"/>
        </w:rPr>
        <w:fldChar w:fldCharType="end"/>
      </w:r>
      <w:r w:rsidRPr="009510BF">
        <w:rPr>
          <w:lang w:val="nb-NO"/>
        </w:rPr>
        <w:t xml:space="preserve"> .</w:t>
      </w:r>
    </w:p>
    <w:p w:rsidR="009510BF" w:rsidRPr="006169C5" w:rsidRDefault="009510BF" w:rsidP="009510BF">
      <w:pPr>
        <w:pStyle w:val="Brdtekst"/>
        <w:spacing w:before="247" w:line="278" w:lineRule="auto"/>
        <w:ind w:left="0" w:right="967"/>
        <w:rPr>
          <w:lang w:val="nb-NO"/>
        </w:rPr>
      </w:pPr>
    </w:p>
    <w:sectPr w:rsidR="009510BF" w:rsidRPr="006169C5">
      <w:pgSz w:w="11900" w:h="16840"/>
      <w:pgMar w:top="1600" w:right="5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D1"/>
    <w:rsid w:val="00013817"/>
    <w:rsid w:val="001649B5"/>
    <w:rsid w:val="00184CA7"/>
    <w:rsid w:val="001C3FBE"/>
    <w:rsid w:val="00254899"/>
    <w:rsid w:val="002C74ED"/>
    <w:rsid w:val="00326CD4"/>
    <w:rsid w:val="003310D7"/>
    <w:rsid w:val="00335338"/>
    <w:rsid w:val="0037013F"/>
    <w:rsid w:val="00380F4C"/>
    <w:rsid w:val="003E1FB8"/>
    <w:rsid w:val="00456DCB"/>
    <w:rsid w:val="0046594D"/>
    <w:rsid w:val="004755BE"/>
    <w:rsid w:val="0055791F"/>
    <w:rsid w:val="00583E3B"/>
    <w:rsid w:val="00591546"/>
    <w:rsid w:val="005B75D7"/>
    <w:rsid w:val="005D30CB"/>
    <w:rsid w:val="006129A0"/>
    <w:rsid w:val="006169C5"/>
    <w:rsid w:val="00642475"/>
    <w:rsid w:val="00754D80"/>
    <w:rsid w:val="00847AC5"/>
    <w:rsid w:val="008D0433"/>
    <w:rsid w:val="009510BF"/>
    <w:rsid w:val="00994762"/>
    <w:rsid w:val="00A02DCD"/>
    <w:rsid w:val="00A130A3"/>
    <w:rsid w:val="00AA5FC6"/>
    <w:rsid w:val="00B42CB0"/>
    <w:rsid w:val="00BA0A6A"/>
    <w:rsid w:val="00C5523B"/>
    <w:rsid w:val="00CB2F5F"/>
    <w:rsid w:val="00CD3BA8"/>
    <w:rsid w:val="00CF3524"/>
    <w:rsid w:val="00D6178F"/>
    <w:rsid w:val="00DF42BD"/>
    <w:rsid w:val="00E33961"/>
    <w:rsid w:val="00ED7823"/>
    <w:rsid w:val="00EF4399"/>
    <w:rsid w:val="00F1707F"/>
    <w:rsid w:val="00F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5"/>
      <w:outlineLvl w:val="0"/>
    </w:pPr>
    <w:rPr>
      <w:rFonts w:ascii="Georgia" w:eastAsia="Georgia" w:hAnsi="Georgia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465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Vanligtabell"/>
    <w:uiPriority w:val="40"/>
    <w:rsid w:val="004659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552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523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51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5"/>
      <w:outlineLvl w:val="0"/>
    </w:pPr>
    <w:rPr>
      <w:rFonts w:ascii="Georgia" w:eastAsia="Georgia" w:hAnsi="Georgia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465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Vanligtabell"/>
    <w:uiPriority w:val="40"/>
    <w:rsid w:val="004659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552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523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51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B6CDDBBB</Template>
  <TotalTime>36</TotalTime>
  <Pages>2</Pages>
  <Words>416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PM KM sprint</vt:lpstr>
    </vt:vector>
  </TitlesOfParts>
  <Company>Finnmark fylkeskommune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PM KM sprint</dc:title>
  <dc:creator>Hjem</dc:creator>
  <cp:lastModifiedBy>Frischknecht, Martin</cp:lastModifiedBy>
  <cp:revision>5</cp:revision>
  <cp:lastPrinted>2015-06-17T10:41:00Z</cp:lastPrinted>
  <dcterms:created xsi:type="dcterms:W3CDTF">2016-04-12T14:16:00Z</dcterms:created>
  <dcterms:modified xsi:type="dcterms:W3CDTF">2016-05-02T10:45:00Z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2015-06-16T00:00:00Z</vt:filetime>
  </property>
</Properties>
</file>