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5D" w:rsidRDefault="0089205D">
      <w:pPr>
        <w:rPr>
          <w:b/>
          <w:sz w:val="40"/>
          <w:szCs w:val="40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ROL logo500" style="width:71.25pt;height:80.25pt;visibility:visible">
            <v:imagedata r:id="rId4" o:title=""/>
          </v:shape>
        </w:pict>
      </w:r>
      <w:r>
        <w:rPr>
          <w:b/>
          <w:sz w:val="40"/>
          <w:szCs w:val="40"/>
        </w:rPr>
        <w:t xml:space="preserve">                                                              </w:t>
      </w:r>
      <w:r w:rsidRPr="008F11A4">
        <w:rPr>
          <w:b/>
          <w:noProof/>
          <w:sz w:val="40"/>
          <w:szCs w:val="40"/>
          <w:lang w:eastAsia="nb-NO"/>
        </w:rPr>
        <w:pict>
          <v:shape id="Bilde 2" o:spid="_x0000_i1026" type="#_x0000_t75" style="width:55.5pt;height:66pt;visibility:visible">
            <v:imagedata r:id="rId5" o:title=""/>
          </v:shape>
        </w:pict>
      </w:r>
    </w:p>
    <w:p w:rsidR="0089205D" w:rsidRPr="006B64BD" w:rsidRDefault="0089205D">
      <w:pPr>
        <w:rPr>
          <w:b/>
          <w:sz w:val="40"/>
          <w:szCs w:val="40"/>
        </w:rPr>
      </w:pPr>
      <w:r w:rsidRPr="006B64BD">
        <w:rPr>
          <w:b/>
          <w:sz w:val="40"/>
          <w:szCs w:val="40"/>
        </w:rPr>
        <w:t>INNBYDE</w:t>
      </w:r>
      <w:r>
        <w:rPr>
          <w:b/>
          <w:sz w:val="40"/>
          <w:szCs w:val="40"/>
        </w:rPr>
        <w:t>LSE TIL RINGERIKSKARUSELLEN 2016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93"/>
        <w:gridCol w:w="1843"/>
        <w:gridCol w:w="2552"/>
      </w:tblGrid>
      <w:tr w:rsidR="0089205D" w:rsidRPr="0096123E" w:rsidTr="000223B2">
        <w:trPr>
          <w:trHeight w:val="283"/>
        </w:trPr>
        <w:tc>
          <w:tcPr>
            <w:tcW w:w="1560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96123E">
              <w:rPr>
                <w:rFonts w:cs="Tahoma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693" w:type="dxa"/>
          </w:tcPr>
          <w:p w:rsidR="0089205D" w:rsidRPr="00A81144" w:rsidRDefault="0089205D" w:rsidP="008E77DE">
            <w:pPr>
              <w:pStyle w:val="Heading2"/>
              <w:ind w:left="0"/>
              <w:rPr>
                <w:rFonts w:ascii="Calibri" w:hAnsi="Calibri"/>
                <w:sz w:val="24"/>
                <w:szCs w:val="24"/>
              </w:rPr>
            </w:pPr>
            <w:r w:rsidRPr="00A81144">
              <w:rPr>
                <w:rFonts w:ascii="Calibri" w:hAnsi="Calibri"/>
                <w:sz w:val="24"/>
                <w:szCs w:val="24"/>
              </w:rPr>
              <w:t>Terreng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96123E">
              <w:rPr>
                <w:rFonts w:cs="Tahoma"/>
                <w:b/>
                <w:bCs/>
                <w:sz w:val="24"/>
                <w:szCs w:val="24"/>
              </w:rPr>
              <w:t>Løpstype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96123E">
              <w:rPr>
                <w:rFonts w:cs="Tahoma"/>
                <w:b/>
                <w:bCs/>
                <w:sz w:val="24"/>
                <w:szCs w:val="24"/>
              </w:rPr>
              <w:t>Starttid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Man </w:t>
            </w:r>
            <w:r>
              <w:rPr>
                <w:rFonts w:cs="Tahoma"/>
                <w:sz w:val="24"/>
                <w:szCs w:val="24"/>
              </w:rPr>
              <w:t>28.03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Hensmoen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Normal 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14.00 – 16.00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Tors  14</w:t>
            </w:r>
            <w:r w:rsidRPr="0096123E">
              <w:rPr>
                <w:rFonts w:cs="Tahoma"/>
                <w:sz w:val="24"/>
                <w:szCs w:val="24"/>
              </w:rPr>
              <w:t>.04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Eggemoen</w:t>
            </w:r>
          </w:p>
        </w:tc>
        <w:tc>
          <w:tcPr>
            <w:tcW w:w="1843" w:type="dxa"/>
          </w:tcPr>
          <w:p w:rsidR="0089205D" w:rsidRPr="0096123E" w:rsidRDefault="0089205D" w:rsidP="002A42AF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Kort</w:t>
            </w:r>
          </w:p>
        </w:tc>
        <w:tc>
          <w:tcPr>
            <w:tcW w:w="2552" w:type="dxa"/>
          </w:tcPr>
          <w:p w:rsidR="0089205D" w:rsidRPr="0096123E" w:rsidRDefault="0089205D" w:rsidP="002A6863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 w:rsidRPr="0096123E">
              <w:rPr>
                <w:rFonts w:cs="Tahoma"/>
                <w:sz w:val="24"/>
                <w:szCs w:val="24"/>
              </w:rPr>
              <w:t>18.00 – 19.</w:t>
            </w:r>
            <w:r>
              <w:rPr>
                <w:rFonts w:cs="Tahoma"/>
                <w:sz w:val="24"/>
                <w:szCs w:val="24"/>
              </w:rPr>
              <w:t>00</w:t>
            </w:r>
          </w:p>
        </w:tc>
      </w:tr>
      <w:tr w:rsidR="0089205D" w:rsidRPr="0096123E" w:rsidTr="000223B2">
        <w:trPr>
          <w:trHeight w:val="311"/>
        </w:trPr>
        <w:tc>
          <w:tcPr>
            <w:tcW w:w="1560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Søn  01.05</w:t>
            </w:r>
          </w:p>
        </w:tc>
        <w:tc>
          <w:tcPr>
            <w:tcW w:w="2693" w:type="dxa"/>
          </w:tcPr>
          <w:p w:rsidR="0089205D" w:rsidRPr="0096123E" w:rsidRDefault="0089205D" w:rsidP="000223B2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Hensmoen/Vågård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14.00 – 16.00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Ons  1</w:t>
            </w:r>
            <w:r w:rsidRPr="0096123E">
              <w:rPr>
                <w:rFonts w:cs="Tahoma"/>
                <w:sz w:val="24"/>
                <w:szCs w:val="24"/>
                <w:lang w:val="en-GB"/>
              </w:rPr>
              <w:t>1.05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Hovsmarka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Kort + Verdens Orienteringsdag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18.00 – 19.30</w:t>
            </w:r>
          </w:p>
        </w:tc>
      </w:tr>
      <w:tr w:rsidR="0089205D" w:rsidRPr="0096123E" w:rsidTr="00062168">
        <w:trPr>
          <w:trHeight w:val="316"/>
        </w:trPr>
        <w:tc>
          <w:tcPr>
            <w:tcW w:w="1560" w:type="dxa"/>
          </w:tcPr>
          <w:p w:rsidR="0089205D" w:rsidRPr="0096123E" w:rsidRDefault="0089205D" w:rsidP="00062168">
            <w:pPr>
              <w:spacing w:after="0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 xml:space="preserve">Tors </w:t>
            </w:r>
            <w:r>
              <w:rPr>
                <w:sz w:val="24"/>
                <w:szCs w:val="24"/>
              </w:rPr>
              <w:t>19</w:t>
            </w:r>
            <w:r w:rsidRPr="0096123E">
              <w:rPr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89205D" w:rsidRPr="0096123E" w:rsidRDefault="0089205D" w:rsidP="00062168">
            <w:pPr>
              <w:spacing w:after="0"/>
              <w:rPr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Mosmoen</w:t>
            </w:r>
            <w:r>
              <w:rPr>
                <w:rFonts w:cs="Tahoma"/>
                <w:sz w:val="24"/>
                <w:szCs w:val="24"/>
              </w:rPr>
              <w:t>/Bergermoen</w:t>
            </w:r>
          </w:p>
        </w:tc>
        <w:tc>
          <w:tcPr>
            <w:tcW w:w="1843" w:type="dxa"/>
          </w:tcPr>
          <w:p w:rsidR="0089205D" w:rsidRPr="0096123E" w:rsidRDefault="0089205D" w:rsidP="00062168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Normal </w:t>
            </w:r>
          </w:p>
        </w:tc>
        <w:tc>
          <w:tcPr>
            <w:tcW w:w="2552" w:type="dxa"/>
          </w:tcPr>
          <w:p w:rsidR="0089205D" w:rsidRPr="0096123E" w:rsidRDefault="0089205D" w:rsidP="00062168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</w:t>
            </w:r>
            <w:r>
              <w:rPr>
                <w:rFonts w:cs="Tahoma"/>
                <w:sz w:val="24"/>
                <w:szCs w:val="24"/>
              </w:rPr>
              <w:t>00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96123E" w:rsidRDefault="0089205D" w:rsidP="00F32F99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Tors 26</w:t>
            </w:r>
            <w:r w:rsidRPr="0096123E">
              <w:rPr>
                <w:rFonts w:cs="Tahoma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Svensrudmoen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</w:t>
            </w:r>
            <w:r>
              <w:rPr>
                <w:rFonts w:cs="Tahoma"/>
                <w:sz w:val="24"/>
                <w:szCs w:val="24"/>
              </w:rPr>
              <w:t>00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96123E" w:rsidRDefault="0089205D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18.08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Vælsvannet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96123E">
                  <w:rPr>
                    <w:rFonts w:cs="Tahoma"/>
                    <w:sz w:val="24"/>
                    <w:szCs w:val="24"/>
                    <w:lang w:val="en-GB"/>
                  </w:rPr>
                  <w:t>Normal</w:t>
                </w:r>
              </w:smartTag>
            </w:smartTag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  <w:r>
              <w:rPr>
                <w:rFonts w:cs="Tahoma"/>
                <w:sz w:val="24"/>
                <w:szCs w:val="24"/>
                <w:lang w:val="en-GB"/>
              </w:rPr>
              <w:t>18.00 – 19.00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5B7A1C" w:rsidRDefault="0089205D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5B7A1C">
              <w:rPr>
                <w:rFonts w:cs="Tahoma"/>
                <w:sz w:val="24"/>
                <w:szCs w:val="24"/>
              </w:rPr>
              <w:t>Tors 25.</w:t>
            </w:r>
            <w:r>
              <w:rPr>
                <w:rFonts w:cs="Tahoma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Kihlemoen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19.00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96123E" w:rsidRDefault="0089205D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01</w:t>
            </w:r>
            <w:r w:rsidRPr="0096123E">
              <w:rPr>
                <w:rFonts w:cs="Tahoma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Vik - Løkenåsen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– 19.00</w:t>
            </w:r>
          </w:p>
        </w:tc>
      </w:tr>
      <w:tr w:rsidR="0089205D" w:rsidRPr="0096123E" w:rsidTr="000223B2">
        <w:tc>
          <w:tcPr>
            <w:tcW w:w="1560" w:type="dxa"/>
          </w:tcPr>
          <w:p w:rsidR="0089205D" w:rsidRPr="0096123E" w:rsidRDefault="0089205D" w:rsidP="00F32F99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 xml:space="preserve">Tors </w:t>
            </w:r>
            <w:r>
              <w:rPr>
                <w:rFonts w:cs="Tahoma"/>
                <w:sz w:val="24"/>
                <w:szCs w:val="24"/>
              </w:rPr>
              <w:t>08</w:t>
            </w:r>
            <w:r w:rsidRPr="0096123E">
              <w:rPr>
                <w:rFonts w:cs="Tahoma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Ringkollen</w:t>
            </w:r>
          </w:p>
        </w:tc>
        <w:tc>
          <w:tcPr>
            <w:tcW w:w="1843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Normal</w:t>
            </w:r>
          </w:p>
        </w:tc>
        <w:tc>
          <w:tcPr>
            <w:tcW w:w="2552" w:type="dxa"/>
          </w:tcPr>
          <w:p w:rsidR="0089205D" w:rsidRPr="0096123E" w:rsidRDefault="0089205D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96123E">
              <w:rPr>
                <w:rFonts w:cs="Tahoma"/>
                <w:sz w:val="24"/>
                <w:szCs w:val="24"/>
              </w:rPr>
              <w:t>18.00 fellesstart</w:t>
            </w:r>
          </w:p>
        </w:tc>
      </w:tr>
    </w:tbl>
    <w:p w:rsidR="0089205D" w:rsidRDefault="0089205D"/>
    <w:p w:rsidR="0089205D" w:rsidRPr="00A81144" w:rsidRDefault="0089205D" w:rsidP="000223B2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b/>
          <w:bCs/>
          <w:color w:val="auto"/>
        </w:rPr>
        <w:t xml:space="preserve">Løypelengder og klasser </w:t>
      </w:r>
    </w:p>
    <w:p w:rsidR="0089205D" w:rsidRPr="00A81144" w:rsidRDefault="0089205D" w:rsidP="00A81144">
      <w:pPr>
        <w:pStyle w:val="Default"/>
        <w:rPr>
          <w:rFonts w:ascii="Calibri" w:hAnsi="Calibri"/>
          <w:color w:val="auto"/>
        </w:rPr>
      </w:pPr>
      <w:r w:rsidRPr="00A81144">
        <w:rPr>
          <w:rFonts w:ascii="Calibri" w:hAnsi="Calibri"/>
          <w:color w:val="auto"/>
        </w:rPr>
        <w:t xml:space="preserve">Følgende løypelengder, vanskelighetsgrad (nivå) og klasser gjelder i ”normal karusell” </w:t>
      </w:r>
    </w:p>
    <w:tbl>
      <w:tblPr>
        <w:tblW w:w="0" w:type="auto"/>
        <w:tblLayout w:type="fixed"/>
        <w:tblLook w:val="0000"/>
      </w:tblPr>
      <w:tblGrid>
        <w:gridCol w:w="1766"/>
        <w:gridCol w:w="1766"/>
        <w:gridCol w:w="5081"/>
      </w:tblGrid>
      <w:tr w:rsidR="0089205D" w:rsidRPr="0096123E" w:rsidTr="00A81144">
        <w:trPr>
          <w:trHeight w:val="205"/>
        </w:trPr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Løypelengde </w:t>
            </w:r>
          </w:p>
        </w:tc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Nivå </w:t>
            </w:r>
          </w:p>
        </w:tc>
        <w:tc>
          <w:tcPr>
            <w:tcW w:w="5081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Klasser </w:t>
            </w:r>
          </w:p>
        </w:tc>
      </w:tr>
      <w:tr w:rsidR="0089205D" w:rsidRPr="0096123E" w:rsidTr="00A81144">
        <w:trPr>
          <w:trHeight w:val="205"/>
        </w:trPr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1,5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</w:t>
            </w:r>
          </w:p>
        </w:tc>
        <w:tc>
          <w:tcPr>
            <w:tcW w:w="5081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N - Åpen </w:t>
            </w:r>
          </w:p>
        </w:tc>
      </w:tr>
      <w:tr w:rsidR="0089205D" w:rsidRPr="0096123E" w:rsidTr="00A81144">
        <w:trPr>
          <w:trHeight w:val="205"/>
        </w:trPr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2,0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B </w:t>
            </w:r>
          </w:p>
        </w:tc>
        <w:tc>
          <w:tcPr>
            <w:tcW w:w="5081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/>
              </w:rPr>
            </w:pPr>
            <w:r w:rsidRPr="0096123E">
              <w:rPr>
                <w:rFonts w:ascii="Calibri" w:hAnsi="Calibri" w:cs="Verdana"/>
              </w:rPr>
              <w:t xml:space="preserve">D-12, H-12, D2km, H2km, </w:t>
            </w:r>
          </w:p>
        </w:tc>
      </w:tr>
      <w:tr w:rsidR="0089205D" w:rsidRPr="0096123E" w:rsidTr="00A81144">
        <w:trPr>
          <w:trHeight w:val="205"/>
        </w:trPr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D4km, H4km, </w:t>
            </w:r>
          </w:p>
        </w:tc>
      </w:tr>
      <w:tr w:rsidR="0089205D" w:rsidRPr="0096123E" w:rsidTr="00A81144">
        <w:trPr>
          <w:trHeight w:val="205"/>
        </w:trPr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4,5 km</w:t>
              </w:r>
            </w:smartTag>
          </w:p>
        </w:tc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C</w:t>
            </w:r>
          </w:p>
        </w:tc>
        <w:tc>
          <w:tcPr>
            <w:tcW w:w="5081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>Åpen C</w:t>
            </w:r>
          </w:p>
        </w:tc>
      </w:tr>
      <w:tr w:rsidR="0089205D" w:rsidRPr="0096123E" w:rsidTr="00A81144">
        <w:trPr>
          <w:trHeight w:val="205"/>
        </w:trPr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smartTag w:uri="urn:schemas-microsoft-com:office:smarttags" w:element="metricconverter">
              <w:smartTagPr>
                <w:attr w:name="ProductID" w:val="6,0 km"/>
              </w:smartTagPr>
              <w:r w:rsidRPr="0096123E">
                <w:rPr>
                  <w:rFonts w:ascii="Calibri" w:hAnsi="Calibri" w:cs="Verdana"/>
                </w:rPr>
                <w:t>6,0 km</w:t>
              </w:r>
            </w:smartTag>
            <w:r w:rsidRPr="0096123E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1766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A </w:t>
            </w:r>
          </w:p>
        </w:tc>
        <w:tc>
          <w:tcPr>
            <w:tcW w:w="5081" w:type="dxa"/>
          </w:tcPr>
          <w:p w:rsidR="0089205D" w:rsidRPr="0096123E" w:rsidRDefault="0089205D" w:rsidP="00A81144">
            <w:pPr>
              <w:pStyle w:val="Default"/>
              <w:rPr>
                <w:rFonts w:ascii="Calibri" w:hAnsi="Calibri" w:cs="Verdana"/>
              </w:rPr>
            </w:pPr>
            <w:r w:rsidRPr="0096123E">
              <w:rPr>
                <w:rFonts w:ascii="Calibri" w:hAnsi="Calibri" w:cs="Verdana"/>
              </w:rPr>
              <w:t xml:space="preserve">D6km, H6km, </w:t>
            </w:r>
          </w:p>
        </w:tc>
      </w:tr>
    </w:tbl>
    <w:p w:rsidR="0089205D" w:rsidRPr="00A81144" w:rsidRDefault="0089205D" w:rsidP="000223B2">
      <w:pPr>
        <w:pStyle w:val="Default"/>
        <w:rPr>
          <w:rFonts w:ascii="Calibri" w:hAnsi="Calibri"/>
          <w:b/>
          <w:bCs/>
        </w:rPr>
      </w:pPr>
    </w:p>
    <w:p w:rsidR="0089205D" w:rsidRDefault="0089205D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Startkontingent: D/H – 20 Kr. 0,- D/H 21 - Kr. 30,- </w:t>
      </w:r>
    </w:p>
    <w:p w:rsidR="0089205D" w:rsidRDefault="0089205D" w:rsidP="000223B2">
      <w:pPr>
        <w:pStyle w:val="Default"/>
        <w:rPr>
          <w:rFonts w:ascii="Calibri" w:hAnsi="Calibri"/>
        </w:rPr>
      </w:pPr>
    </w:p>
    <w:p w:rsidR="0089205D" w:rsidRDefault="0089205D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Premiering:     1 til 3 premier i hver klasse avh av deltakelse</w:t>
      </w:r>
    </w:p>
    <w:p w:rsidR="0089205D" w:rsidRDefault="0089205D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D/H -20 som deltar i minst seks løp blir premiert.</w:t>
      </w:r>
    </w:p>
    <w:p w:rsidR="0089205D" w:rsidRDefault="0089205D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Nybegynnere som deltar i minst fem løp blir premiert</w:t>
      </w:r>
    </w:p>
    <w:p w:rsidR="0089205D" w:rsidRDefault="0089205D" w:rsidP="000223B2">
      <w:pPr>
        <w:pStyle w:val="Default"/>
        <w:rPr>
          <w:rFonts w:ascii="Calibri" w:hAnsi="Calibri"/>
        </w:rPr>
      </w:pPr>
    </w:p>
    <w:p w:rsidR="0089205D" w:rsidRDefault="0089205D" w:rsidP="000223B2">
      <w:pPr>
        <w:pStyle w:val="Default"/>
        <w:rPr>
          <w:rFonts w:ascii="Calibri" w:hAnsi="Calibri"/>
        </w:rPr>
      </w:pPr>
    </w:p>
    <w:p w:rsidR="0089205D" w:rsidRPr="00A81144" w:rsidRDefault="0089205D" w:rsidP="000223B2">
      <w:pPr>
        <w:pStyle w:val="Default"/>
        <w:rPr>
          <w:rFonts w:ascii="Calibri" w:hAnsi="Calibri"/>
        </w:rPr>
      </w:pPr>
      <w:r>
        <w:rPr>
          <w:rFonts w:ascii="Calibri" w:hAnsi="Calibri"/>
        </w:rPr>
        <w:t>Kart med frammøteplass for de enkelte løpene ligger på Eventor</w:t>
      </w:r>
    </w:p>
    <w:p w:rsidR="0089205D" w:rsidRPr="00A81144" w:rsidRDefault="0089205D" w:rsidP="000223B2">
      <w:pPr>
        <w:pStyle w:val="Default"/>
        <w:rPr>
          <w:rFonts w:ascii="Calibri" w:hAnsi="Calibri"/>
        </w:rPr>
      </w:pPr>
    </w:p>
    <w:p w:rsidR="0089205D" w:rsidRDefault="0089205D" w:rsidP="000223B2">
      <w:pPr>
        <w:pStyle w:val="Default"/>
        <w:rPr>
          <w:rFonts w:ascii="Calibri" w:hAnsi="Calibri"/>
        </w:rPr>
      </w:pPr>
      <w:r w:rsidRPr="00A81144">
        <w:rPr>
          <w:rFonts w:ascii="Calibri" w:hAnsi="Calibri"/>
        </w:rPr>
        <w:t xml:space="preserve">Kontaktperson Kari Strande </w:t>
      </w:r>
      <w:hyperlink r:id="rId6" w:history="1">
        <w:r w:rsidRPr="00A81144">
          <w:rPr>
            <w:rStyle w:val="Hyperlink"/>
            <w:rFonts w:ascii="Calibri" w:hAnsi="Calibri"/>
          </w:rPr>
          <w:t>kar-st@online.no</w:t>
        </w:r>
      </w:hyperlink>
      <w:r w:rsidRPr="00A81144">
        <w:rPr>
          <w:rFonts w:ascii="Calibri" w:hAnsi="Calibri"/>
        </w:rPr>
        <w:t xml:space="preserve"> tlf 90996515</w:t>
      </w:r>
    </w:p>
    <w:p w:rsidR="0089205D" w:rsidRDefault="0089205D" w:rsidP="000223B2">
      <w:pPr>
        <w:pStyle w:val="Default"/>
        <w:rPr>
          <w:rFonts w:ascii="Calibri" w:hAnsi="Calibri"/>
        </w:rPr>
      </w:pPr>
    </w:p>
    <w:p w:rsidR="0089205D" w:rsidRPr="00A81144" w:rsidRDefault="0089205D" w:rsidP="000223B2">
      <w:pPr>
        <w:pStyle w:val="Default"/>
        <w:rPr>
          <w:rFonts w:ascii="Calibri" w:hAnsi="Calibri"/>
        </w:rPr>
      </w:pPr>
    </w:p>
    <w:p w:rsidR="0089205D" w:rsidRDefault="0089205D"/>
    <w:sectPr w:rsidR="0089205D" w:rsidSect="00F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B2"/>
    <w:rsid w:val="000223B2"/>
    <w:rsid w:val="00053E99"/>
    <w:rsid w:val="00062168"/>
    <w:rsid w:val="000B5AAD"/>
    <w:rsid w:val="00115933"/>
    <w:rsid w:val="00185354"/>
    <w:rsid w:val="001C0BBE"/>
    <w:rsid w:val="001C5A36"/>
    <w:rsid w:val="00230BE8"/>
    <w:rsid w:val="002A42AF"/>
    <w:rsid w:val="002A6863"/>
    <w:rsid w:val="002F5E33"/>
    <w:rsid w:val="00303BC7"/>
    <w:rsid w:val="00331F06"/>
    <w:rsid w:val="0037564E"/>
    <w:rsid w:val="003D36E0"/>
    <w:rsid w:val="004E65D7"/>
    <w:rsid w:val="005B7A1C"/>
    <w:rsid w:val="00640DC9"/>
    <w:rsid w:val="006A380E"/>
    <w:rsid w:val="006B64BD"/>
    <w:rsid w:val="008417EB"/>
    <w:rsid w:val="00854196"/>
    <w:rsid w:val="008702B8"/>
    <w:rsid w:val="0089205D"/>
    <w:rsid w:val="008E77DE"/>
    <w:rsid w:val="008F11A4"/>
    <w:rsid w:val="0096123E"/>
    <w:rsid w:val="00A114A8"/>
    <w:rsid w:val="00A26529"/>
    <w:rsid w:val="00A81144"/>
    <w:rsid w:val="00B01699"/>
    <w:rsid w:val="00BB7027"/>
    <w:rsid w:val="00C81540"/>
    <w:rsid w:val="00CE47D6"/>
    <w:rsid w:val="00D20296"/>
    <w:rsid w:val="00EA18D2"/>
    <w:rsid w:val="00F03A45"/>
    <w:rsid w:val="00F32F99"/>
    <w:rsid w:val="00FB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B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23B2"/>
    <w:rPr>
      <w:rFonts w:ascii="Verdana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uiPriority w:val="99"/>
    <w:rsid w:val="00022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B64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-st@online.n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1078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Lenovo User</dc:creator>
  <cp:keywords/>
  <dc:description/>
  <cp:lastModifiedBy>Fredskorps4</cp:lastModifiedBy>
  <cp:revision>3</cp:revision>
  <cp:lastPrinted>2015-03-21T18:37:00Z</cp:lastPrinted>
  <dcterms:created xsi:type="dcterms:W3CDTF">2016-03-19T17:20:00Z</dcterms:created>
  <dcterms:modified xsi:type="dcterms:W3CDTF">2016-04-13T20:03:00Z</dcterms:modified>
</cp:coreProperties>
</file>